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74" w:rsidRPr="0004350D" w:rsidRDefault="00435174" w:rsidP="0004350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>Приложение 2.</w:t>
      </w:r>
    </w:p>
    <w:p w:rsidR="00435174" w:rsidRPr="0004350D" w:rsidRDefault="00435174" w:rsidP="0004350D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35174" w:rsidRPr="0004350D" w:rsidRDefault="00435174" w:rsidP="0004350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 xml:space="preserve">СОДЕРЖАНИЕ КУРСА </w:t>
      </w:r>
    </w:p>
    <w:p w:rsidR="00435174" w:rsidRPr="0004350D" w:rsidRDefault="00435174" w:rsidP="0004350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>второго года обучения.</w:t>
      </w:r>
    </w:p>
    <w:p w:rsidR="00435174" w:rsidRPr="0004350D" w:rsidRDefault="00435174" w:rsidP="0004350D">
      <w:pPr>
        <w:spacing w:line="240" w:lineRule="auto"/>
        <w:ind w:left="432" w:right="21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4350D">
        <w:rPr>
          <w:rFonts w:ascii="Times New Roman" w:hAnsi="Times New Roman"/>
          <w:b/>
          <w:i/>
          <w:iCs/>
          <w:sz w:val="24"/>
          <w:szCs w:val="24"/>
        </w:rPr>
        <w:t>1. История джаза.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>Какую музыку называют джазом? Слияние 2-х культур: музыки белых людей, основанной на европейской традиции с её мажорно-минорной системой, с точной высотой звука, с законченной формой, имеющей определенную архитектонику и драматургию и музыки негров, вывезенных в Северную Америку из Африки и сохранивших свои традиции. Основополагающая роль ритма (души африканской музыки), пентатонический звукоряд, отсутствие строгой полутоновой темперации и прикладной характер музыки. Разница в исполнении «классического произведения» и произведения, «сочиненного джазовым музыкантом» - изменение лада, гармонии, тональности, темы, импровизация.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04350D">
        <w:rPr>
          <w:rFonts w:ascii="Times New Roman" w:hAnsi="Times New Roman"/>
          <w:sz w:val="24"/>
          <w:szCs w:val="24"/>
        </w:rPr>
        <w:t>: С. Джоплин  регтайм “Беспечные победители” (</w:t>
      </w:r>
      <w:r w:rsidRPr="0004350D">
        <w:rPr>
          <w:rFonts w:ascii="Times New Roman" w:hAnsi="Times New Roman"/>
          <w:sz w:val="24"/>
          <w:szCs w:val="24"/>
          <w:lang w:val="en-US"/>
        </w:rPr>
        <w:t>Easy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winners</w:t>
      </w:r>
      <w:r w:rsidRPr="0004350D">
        <w:rPr>
          <w:rFonts w:ascii="Times New Roman" w:hAnsi="Times New Roman"/>
          <w:sz w:val="24"/>
          <w:szCs w:val="24"/>
        </w:rPr>
        <w:t>), спиричуэлс “</w:t>
      </w:r>
      <w:r w:rsidRPr="0004350D">
        <w:rPr>
          <w:rFonts w:ascii="Times New Roman" w:hAnsi="Times New Roman"/>
          <w:sz w:val="24"/>
          <w:szCs w:val="24"/>
          <w:lang w:val="en-US"/>
        </w:rPr>
        <w:t>Sometimes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I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Feel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Like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a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Motherless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Child</w:t>
      </w:r>
      <w:r w:rsidRPr="0004350D">
        <w:rPr>
          <w:rFonts w:ascii="Times New Roman" w:hAnsi="Times New Roman"/>
          <w:sz w:val="24"/>
          <w:szCs w:val="24"/>
        </w:rPr>
        <w:t>”.«Джаз», муз. Я. Дубравина, сл. В. Суслова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4350D">
        <w:rPr>
          <w:rFonts w:ascii="Times New Roman" w:hAnsi="Times New Roman"/>
          <w:b/>
          <w:i/>
          <w:iCs/>
          <w:sz w:val="24"/>
          <w:szCs w:val="24"/>
        </w:rPr>
        <w:t>2. Регтайм. Скотт Джоплин.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 xml:space="preserve"> По английски </w:t>
      </w:r>
      <w:r w:rsidRPr="0004350D">
        <w:rPr>
          <w:rFonts w:ascii="Times New Roman" w:hAnsi="Times New Roman"/>
          <w:sz w:val="24"/>
          <w:szCs w:val="24"/>
          <w:lang w:val="en-US"/>
        </w:rPr>
        <w:t>ragtime</w:t>
      </w:r>
      <w:r w:rsidRPr="0004350D">
        <w:rPr>
          <w:rFonts w:ascii="Times New Roman" w:hAnsi="Times New Roman"/>
          <w:sz w:val="24"/>
          <w:szCs w:val="24"/>
        </w:rPr>
        <w:t xml:space="preserve"> - «разорванное время», синкопированный ритм. Сложился в 70-е годы Х1Х века как форма фортепианной, танцевальной музыки, исполнявшейся североамериканскими неграми в барах и танцевальных залах. Составляющие танцев: негритянский фольклор с тенденцией к синкопированию и модный в конце Х1Х века танец кекуок (салонный вариант) или регтайм (эстрадный вариант). Революционное воздействие ритмической ячейки, свойственной регтайму, на джаз. Специфическая черта регтайма — несовпадение ритма двух основных линий -своеобразной синкопированной мелодикой и чётким качающимся басом. Эффект качания (</w:t>
      </w:r>
      <w:r w:rsidRPr="0004350D">
        <w:rPr>
          <w:rFonts w:ascii="Times New Roman" w:hAnsi="Times New Roman"/>
          <w:sz w:val="24"/>
          <w:szCs w:val="24"/>
          <w:lang w:val="en-US"/>
        </w:rPr>
        <w:t>swing</w:t>
      </w:r>
      <w:r w:rsidRPr="0004350D">
        <w:rPr>
          <w:rFonts w:ascii="Times New Roman" w:hAnsi="Times New Roman"/>
          <w:sz w:val="24"/>
          <w:szCs w:val="24"/>
        </w:rPr>
        <w:t>) – балансирование между двумя ритмическими  плоскостями, разное движение - на 4/8 нижняя и краткие, четко очерченные синкопированные мотивы — верхняя. Регтайм внес в джаз два основных его элемента - синкопированный ритм и свинговую пульсацию. Наиболее яркие представители этого жанра.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04350D">
        <w:rPr>
          <w:rFonts w:ascii="Times New Roman" w:hAnsi="Times New Roman"/>
          <w:sz w:val="24"/>
          <w:szCs w:val="24"/>
        </w:rPr>
        <w:t>: регтаймы негритянского композитора и исполнителя Скотта Джоплина «</w:t>
      </w:r>
      <w:hyperlink r:id="rId6" w:tooltip="Maple Leaf Rag (страница отсутствует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Maple Leaf Rag</w:t>
        </w:r>
      </w:hyperlink>
      <w:r w:rsidRPr="0004350D">
        <w:rPr>
          <w:rFonts w:ascii="Times New Roman" w:hAnsi="Times New Roman"/>
          <w:sz w:val="24"/>
          <w:szCs w:val="24"/>
        </w:rPr>
        <w:t>», «</w:t>
      </w:r>
      <w:hyperlink r:id="rId7" w:tooltip="The Entertainer (rag) (страница отсутствует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The Entertainer</w:t>
        </w:r>
      </w:hyperlink>
      <w:r w:rsidRPr="0004350D">
        <w:rPr>
          <w:rFonts w:ascii="Times New Roman" w:hAnsi="Times New Roman"/>
          <w:sz w:val="24"/>
          <w:szCs w:val="24"/>
        </w:rPr>
        <w:t>» «</w:t>
      </w:r>
      <w:hyperlink r:id="rId8" w:tooltip="Treemonisha (страница отсутствует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Treemonisha</w:t>
        </w:r>
      </w:hyperlink>
      <w:r w:rsidRPr="0004350D">
        <w:rPr>
          <w:rFonts w:ascii="Times New Roman" w:hAnsi="Times New Roman"/>
          <w:i/>
          <w:iCs/>
          <w:sz w:val="24"/>
          <w:szCs w:val="24"/>
        </w:rPr>
        <w:t>»</w:t>
      </w:r>
      <w:r w:rsidRPr="0004350D">
        <w:rPr>
          <w:rFonts w:ascii="Times New Roman" w:hAnsi="Times New Roman"/>
          <w:sz w:val="24"/>
          <w:szCs w:val="24"/>
        </w:rPr>
        <w:t xml:space="preserve"> ;  Клод Дебюсси «Кукольный кек-уок»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4350D">
        <w:rPr>
          <w:rFonts w:ascii="Times New Roman" w:hAnsi="Times New Roman"/>
          <w:b/>
          <w:i/>
          <w:iCs/>
          <w:sz w:val="24"/>
          <w:szCs w:val="24"/>
        </w:rPr>
        <w:t>3. Спиричуэлс.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  <w:lang w:val="en-US"/>
        </w:rPr>
        <w:t>Spiritual</w:t>
      </w:r>
      <w:r w:rsidRPr="0004350D">
        <w:rPr>
          <w:rFonts w:ascii="Times New Roman" w:hAnsi="Times New Roman"/>
          <w:sz w:val="24"/>
          <w:szCs w:val="24"/>
        </w:rPr>
        <w:t xml:space="preserve"> (духовный) - духовные хоровые песнопения американских негров -  как результат приобщения к религии белых. Экспрессивная мелодия со сложной системой полифонических подголосков, имитаций, острой ритмикой и необычно звучащей гармонией. Взаимопроникновение элементов европейской и африканской музыки. Значение спиричуэлс в развитии джаза. Благодаря сопровождению пения спиричуэлс топаньем ног и хлопками в ладоши установилось разделение ансамбля на мелодическую и ритмическую группы. Понятия «бит» и «офф бит». </w:t>
      </w:r>
      <w:r w:rsidRPr="0004350D">
        <w:rPr>
          <w:rFonts w:ascii="Times New Roman" w:hAnsi="Times New Roman"/>
          <w:b/>
          <w:bCs/>
          <w:sz w:val="24"/>
          <w:szCs w:val="24"/>
        </w:rPr>
        <w:t>Go Down Moses</w:t>
      </w:r>
      <w:r w:rsidRPr="0004350D">
        <w:rPr>
          <w:rFonts w:ascii="Times New Roman" w:hAnsi="Times New Roman"/>
          <w:sz w:val="24"/>
          <w:szCs w:val="24"/>
        </w:rPr>
        <w:t xml:space="preserve"> (</w:t>
      </w:r>
      <w:hyperlink r:id="rId9" w:tooltip="Русский язык" w:history="1">
        <w:r w:rsidRPr="0004350D">
          <w:rPr>
            <w:rFonts w:ascii="Times New Roman" w:hAnsi="Times New Roman"/>
            <w:sz w:val="24"/>
            <w:szCs w:val="24"/>
            <w:u w:val="single"/>
          </w:rPr>
          <w:t>рус.</w:t>
        </w:r>
      </w:hyperlink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i/>
          <w:iCs/>
          <w:sz w:val="24"/>
          <w:szCs w:val="24"/>
        </w:rPr>
        <w:t>Спускайся вниз, Моисей</w:t>
      </w:r>
      <w:r w:rsidRPr="0004350D">
        <w:rPr>
          <w:rFonts w:ascii="Times New Roman" w:hAnsi="Times New Roman"/>
          <w:sz w:val="24"/>
          <w:szCs w:val="24"/>
        </w:rPr>
        <w:t xml:space="preserve">) — </w:t>
      </w:r>
      <w:hyperlink r:id="rId10" w:tooltip="США" w:history="1">
        <w:r w:rsidRPr="0004350D">
          <w:rPr>
            <w:rFonts w:ascii="Times New Roman" w:hAnsi="Times New Roman"/>
            <w:sz w:val="24"/>
            <w:szCs w:val="24"/>
          </w:rPr>
          <w:t>американский</w:t>
        </w:r>
      </w:hyperlink>
      <w:r w:rsidRPr="0004350D">
        <w:rPr>
          <w:rFonts w:ascii="Times New Roman" w:hAnsi="Times New Roman"/>
          <w:sz w:val="24"/>
          <w:szCs w:val="24"/>
        </w:rPr>
        <w:t xml:space="preserve"> </w:t>
      </w:r>
      <w:hyperlink r:id="rId11" w:tooltip="Спиричуэлс" w:history="1">
        <w:r w:rsidRPr="0004350D">
          <w:rPr>
            <w:rFonts w:ascii="Times New Roman" w:hAnsi="Times New Roman"/>
            <w:sz w:val="24"/>
            <w:szCs w:val="24"/>
          </w:rPr>
          <w:t>негритянский</w:t>
        </w:r>
        <w:r w:rsidRPr="0004350D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r w:rsidRPr="0004350D">
          <w:rPr>
            <w:rFonts w:ascii="Times New Roman" w:hAnsi="Times New Roman"/>
            <w:sz w:val="24"/>
            <w:szCs w:val="24"/>
          </w:rPr>
          <w:t>спиричуэл</w:t>
        </w:r>
      </w:hyperlink>
      <w:r w:rsidRPr="0004350D">
        <w:rPr>
          <w:rFonts w:ascii="Times New Roman" w:hAnsi="Times New Roman"/>
          <w:sz w:val="24"/>
          <w:szCs w:val="24"/>
        </w:rPr>
        <w:t xml:space="preserve">, в котором описываются события из </w:t>
      </w:r>
      <w:hyperlink r:id="rId12" w:tooltip="Ветхий Завет" w:history="1">
        <w:r w:rsidRPr="0004350D">
          <w:rPr>
            <w:rFonts w:ascii="Times New Roman" w:hAnsi="Times New Roman"/>
            <w:sz w:val="24"/>
            <w:szCs w:val="24"/>
          </w:rPr>
          <w:t>ветхозаветной</w:t>
        </w:r>
      </w:hyperlink>
      <w:r w:rsidRPr="0004350D">
        <w:rPr>
          <w:rFonts w:ascii="Times New Roman" w:hAnsi="Times New Roman"/>
          <w:sz w:val="24"/>
          <w:szCs w:val="24"/>
        </w:rPr>
        <w:t xml:space="preserve"> </w:t>
      </w:r>
      <w:hyperlink r:id="rId13" w:tooltip="Книга Исход" w:history="1">
        <w:r w:rsidRPr="0004350D">
          <w:rPr>
            <w:rFonts w:ascii="Times New Roman" w:hAnsi="Times New Roman"/>
            <w:sz w:val="24"/>
            <w:szCs w:val="24"/>
          </w:rPr>
          <w:t>книги</w:t>
        </w:r>
        <w:r w:rsidRPr="0004350D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r w:rsidRPr="0004350D">
          <w:rPr>
            <w:rFonts w:ascii="Times New Roman" w:hAnsi="Times New Roman"/>
            <w:sz w:val="24"/>
            <w:szCs w:val="24"/>
          </w:rPr>
          <w:t>Исход</w:t>
        </w:r>
      </w:hyperlink>
      <w:r w:rsidRPr="0004350D">
        <w:rPr>
          <w:rFonts w:ascii="Times New Roman" w:hAnsi="Times New Roman"/>
          <w:sz w:val="24"/>
          <w:szCs w:val="24"/>
        </w:rPr>
        <w:t xml:space="preserve">. Песня считалась гимном американских рабов, и впервые датировалась где-то </w:t>
      </w:r>
      <w:hyperlink r:id="rId14" w:tooltip="1862 год" w:history="1">
        <w:r w:rsidRPr="0004350D">
          <w:rPr>
            <w:rFonts w:ascii="Times New Roman" w:hAnsi="Times New Roman"/>
            <w:sz w:val="24"/>
            <w:szCs w:val="24"/>
          </w:rPr>
          <w:t>1862 годом</w:t>
        </w:r>
      </w:hyperlink>
      <w:r w:rsidRPr="0004350D">
        <w:rPr>
          <w:rFonts w:ascii="Times New Roman" w:hAnsi="Times New Roman"/>
          <w:sz w:val="24"/>
          <w:szCs w:val="24"/>
        </w:rPr>
        <w:t>.В те годы она носила и другое название — «</w:t>
      </w:r>
      <w:r w:rsidRPr="0004350D">
        <w:rPr>
          <w:rFonts w:ascii="Times New Roman" w:hAnsi="Times New Roman"/>
          <w:sz w:val="24"/>
          <w:szCs w:val="24"/>
          <w:lang w:val="en-US"/>
        </w:rPr>
        <w:t>Oh</w:t>
      </w:r>
      <w:r w:rsidRPr="0004350D">
        <w:rPr>
          <w:rFonts w:ascii="Times New Roman" w:hAnsi="Times New Roman"/>
          <w:sz w:val="24"/>
          <w:szCs w:val="24"/>
        </w:rPr>
        <w:t xml:space="preserve">! </w:t>
      </w:r>
      <w:r w:rsidRPr="0004350D">
        <w:rPr>
          <w:rFonts w:ascii="Times New Roman" w:hAnsi="Times New Roman"/>
          <w:sz w:val="24"/>
          <w:szCs w:val="24"/>
          <w:lang w:val="en-US"/>
        </w:rPr>
        <w:t>Let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My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People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Go</w:t>
      </w:r>
      <w:r w:rsidRPr="0004350D">
        <w:rPr>
          <w:rFonts w:ascii="Times New Roman" w:hAnsi="Times New Roman"/>
          <w:sz w:val="24"/>
          <w:szCs w:val="24"/>
        </w:rPr>
        <w:t xml:space="preserve">: </w:t>
      </w:r>
      <w:r w:rsidRPr="0004350D">
        <w:rPr>
          <w:rFonts w:ascii="Times New Roman" w:hAnsi="Times New Roman"/>
          <w:sz w:val="24"/>
          <w:szCs w:val="24"/>
          <w:lang w:val="en-US"/>
        </w:rPr>
        <w:t>The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Song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of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the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Contrabands</w:t>
      </w:r>
      <w:r w:rsidRPr="0004350D">
        <w:rPr>
          <w:rFonts w:ascii="Times New Roman" w:hAnsi="Times New Roman"/>
          <w:sz w:val="24"/>
          <w:szCs w:val="24"/>
        </w:rPr>
        <w:t xml:space="preserve">». Первым исполнителем современной версии был американский певец </w:t>
      </w:r>
      <w:hyperlink r:id="rId15" w:tooltip="Робсон, Поль" w:history="1">
        <w:r w:rsidRPr="0004350D">
          <w:rPr>
            <w:rFonts w:ascii="Times New Roman" w:hAnsi="Times New Roman"/>
            <w:sz w:val="24"/>
            <w:szCs w:val="24"/>
          </w:rPr>
          <w:t>Поль Робсон</w:t>
        </w:r>
      </w:hyperlink>
      <w:r w:rsidRPr="0004350D">
        <w:rPr>
          <w:rFonts w:ascii="Times New Roman" w:hAnsi="Times New Roman"/>
          <w:sz w:val="24"/>
          <w:szCs w:val="24"/>
        </w:rPr>
        <w:t xml:space="preserve">, самым известным исполнителем песни стал </w:t>
      </w:r>
      <w:hyperlink r:id="rId16" w:tooltip="Армстронг, Луи" w:history="1">
        <w:r w:rsidRPr="0004350D">
          <w:rPr>
            <w:rFonts w:ascii="Times New Roman" w:hAnsi="Times New Roman"/>
            <w:sz w:val="24"/>
            <w:szCs w:val="24"/>
          </w:rPr>
          <w:t>Луи Армстронг</w:t>
        </w:r>
      </w:hyperlink>
      <w:r w:rsidRPr="0004350D">
        <w:rPr>
          <w:rFonts w:ascii="Times New Roman" w:hAnsi="Times New Roman"/>
          <w:sz w:val="24"/>
          <w:szCs w:val="24"/>
        </w:rPr>
        <w:t xml:space="preserve">, чья версия была записана в </w:t>
      </w:r>
      <w:hyperlink r:id="rId17" w:tooltip="Нью-Йорк" w:history="1">
        <w:r w:rsidRPr="0004350D">
          <w:rPr>
            <w:rFonts w:ascii="Times New Roman" w:hAnsi="Times New Roman"/>
            <w:sz w:val="24"/>
            <w:szCs w:val="24"/>
          </w:rPr>
          <w:t>Нью-Йорке</w:t>
        </w:r>
      </w:hyperlink>
      <w:r w:rsidRPr="0004350D">
        <w:rPr>
          <w:rFonts w:ascii="Times New Roman" w:hAnsi="Times New Roman"/>
          <w:sz w:val="24"/>
          <w:szCs w:val="24"/>
        </w:rPr>
        <w:t xml:space="preserve"> </w:t>
      </w:r>
      <w:hyperlink r:id="rId18" w:tooltip="7 сентября" w:history="1">
        <w:r w:rsidRPr="0004350D">
          <w:rPr>
            <w:rFonts w:ascii="Times New Roman" w:hAnsi="Times New Roman"/>
            <w:sz w:val="24"/>
            <w:szCs w:val="24"/>
          </w:rPr>
          <w:t>7 сентября</w:t>
        </w:r>
      </w:hyperlink>
      <w:r w:rsidRPr="0004350D">
        <w:rPr>
          <w:rFonts w:ascii="Times New Roman" w:hAnsi="Times New Roman"/>
          <w:sz w:val="24"/>
          <w:szCs w:val="24"/>
        </w:rPr>
        <w:t xml:space="preserve"> </w:t>
      </w:r>
      <w:hyperlink r:id="rId19" w:tooltip="1958 год" w:history="1">
        <w:r w:rsidRPr="0004350D">
          <w:rPr>
            <w:rFonts w:ascii="Times New Roman" w:hAnsi="Times New Roman"/>
            <w:sz w:val="24"/>
            <w:szCs w:val="24"/>
          </w:rPr>
          <w:t>1958 года</w:t>
        </w:r>
      </w:hyperlink>
      <w:r w:rsidRPr="0004350D">
        <w:rPr>
          <w:rFonts w:ascii="Times New Roman" w:hAnsi="Times New Roman"/>
          <w:sz w:val="24"/>
          <w:szCs w:val="24"/>
        </w:rPr>
        <w:t>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i/>
          <w:sz w:val="24"/>
          <w:szCs w:val="24"/>
        </w:rPr>
        <w:t>материал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Mahalia Jackson - Go tell it on the mountain; Jesus Met The Woman At The Weil; My God Is Real Yes God Is Real; </w:t>
      </w:r>
      <w:r w:rsidRPr="0004350D">
        <w:rPr>
          <w:rFonts w:ascii="Times New Roman" w:hAnsi="Times New Roman"/>
          <w:sz w:val="24"/>
          <w:szCs w:val="24"/>
        </w:rPr>
        <w:t>Луи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Армстронг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04350D">
        <w:rPr>
          <w:rFonts w:ascii="Times New Roman" w:hAnsi="Times New Roman"/>
          <w:bCs/>
          <w:sz w:val="24"/>
          <w:szCs w:val="24"/>
          <w:lang w:val="en-US"/>
        </w:rPr>
        <w:t xml:space="preserve">Go Down Moses;  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B.B. King - Swing Low, Sweet Chariot 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4. Блюз.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bCs/>
          <w:sz w:val="24"/>
          <w:szCs w:val="24"/>
        </w:rPr>
        <w:t>Блюз</w:t>
      </w:r>
      <w:r w:rsidRPr="0004350D">
        <w:rPr>
          <w:rFonts w:ascii="Times New Roman" w:hAnsi="Times New Roman"/>
          <w:sz w:val="24"/>
          <w:szCs w:val="24"/>
        </w:rPr>
        <w:t xml:space="preserve"> (</w:t>
      </w:r>
      <w:hyperlink r:id="rId20" w:tooltip="Английский язык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англ.</w:t>
        </w:r>
      </w:hyperlink>
      <w:r w:rsidRPr="0004350D">
        <w:rPr>
          <w:rFonts w:ascii="Times New Roman" w:hAnsi="Times New Roman"/>
          <w:sz w:val="24"/>
          <w:szCs w:val="24"/>
        </w:rPr>
        <w:t> </w:t>
      </w:r>
      <w:r w:rsidRPr="0004350D">
        <w:rPr>
          <w:rFonts w:ascii="Times New Roman" w:hAnsi="Times New Roman"/>
          <w:i/>
          <w:iCs/>
          <w:sz w:val="24"/>
          <w:szCs w:val="24"/>
        </w:rPr>
        <w:t>blues</w:t>
      </w:r>
      <w:r w:rsidRPr="0004350D">
        <w:rPr>
          <w:rFonts w:ascii="Times New Roman" w:hAnsi="Times New Roman"/>
          <w:sz w:val="24"/>
          <w:szCs w:val="24"/>
        </w:rPr>
        <w:t xml:space="preserve"> от </w:t>
      </w:r>
      <w:r w:rsidRPr="0004350D">
        <w:rPr>
          <w:rFonts w:ascii="Times New Roman" w:hAnsi="Times New Roman"/>
          <w:i/>
          <w:iCs/>
          <w:sz w:val="24"/>
          <w:szCs w:val="24"/>
        </w:rPr>
        <w:t>blue devils – меланхолия, уныние</w:t>
      </w:r>
      <w:r w:rsidRPr="0004350D">
        <w:rPr>
          <w:rFonts w:ascii="Times New Roman" w:hAnsi="Times New Roman"/>
          <w:sz w:val="24"/>
          <w:szCs w:val="24"/>
        </w:rPr>
        <w:t xml:space="preserve">) – </w:t>
      </w:r>
      <w:hyperlink r:id="rId21" w:tooltip="Музыкальный жанр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музыкальный жанр</w:t>
        </w:r>
      </w:hyperlink>
      <w:r w:rsidRPr="0004350D">
        <w:rPr>
          <w:rFonts w:ascii="Times New Roman" w:hAnsi="Times New Roman"/>
          <w:sz w:val="24"/>
          <w:szCs w:val="24"/>
        </w:rPr>
        <w:t xml:space="preserve">, зародившийся в конце </w:t>
      </w:r>
      <w:hyperlink r:id="rId22" w:tooltip="XIX век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XIX века</w:t>
        </w:r>
      </w:hyperlink>
      <w:r w:rsidRPr="0004350D">
        <w:rPr>
          <w:rFonts w:ascii="Times New Roman" w:hAnsi="Times New Roman"/>
          <w:sz w:val="24"/>
          <w:szCs w:val="24"/>
        </w:rPr>
        <w:t xml:space="preserve"> среди  </w:t>
      </w:r>
      <w:hyperlink r:id="rId23" w:tooltip="Афроамериканцы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афроамериканцев</w:t>
        </w:r>
      </w:hyperlink>
      <w:r w:rsidRPr="0004350D">
        <w:rPr>
          <w:rFonts w:ascii="Times New Roman" w:hAnsi="Times New Roman"/>
          <w:sz w:val="24"/>
          <w:szCs w:val="24"/>
        </w:rPr>
        <w:t xml:space="preserve"> Юго-востока </w:t>
      </w:r>
      <w:hyperlink r:id="rId24" w:tooltip="США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США</w:t>
        </w:r>
      </w:hyperlink>
      <w:r w:rsidRPr="0004350D">
        <w:rPr>
          <w:rFonts w:ascii="Times New Roman" w:hAnsi="Times New Roman"/>
          <w:sz w:val="24"/>
          <w:szCs w:val="24"/>
        </w:rPr>
        <w:t xml:space="preserve">. Сложился из </w:t>
      </w:r>
      <w:hyperlink r:id="rId25" w:tooltip="en:work song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«рабочей песни»</w:t>
        </w:r>
      </w:hyperlink>
      <w:r w:rsidRPr="0004350D">
        <w:rPr>
          <w:rFonts w:ascii="Times New Roman" w:hAnsi="Times New Roman"/>
          <w:sz w:val="24"/>
          <w:szCs w:val="24"/>
        </w:rPr>
        <w:t xml:space="preserve">, </w:t>
      </w:r>
      <w:hyperlink r:id="rId26" w:tooltip="en:Field hollers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холер</w:t>
        </w:r>
      </w:hyperlink>
      <w:r w:rsidRPr="0004350D">
        <w:rPr>
          <w:rFonts w:ascii="Times New Roman" w:hAnsi="Times New Roman"/>
          <w:sz w:val="24"/>
          <w:szCs w:val="24"/>
        </w:rPr>
        <w:t>а (ритмичных вскриков, сопровождавших работу в поле), выкриков в ритуалах африканских религиозных культов (</w:t>
      </w:r>
      <w:hyperlink r:id="rId27" w:tooltip="Английский язык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англ.</w:t>
        </w:r>
      </w:hyperlink>
      <w:r w:rsidRPr="0004350D">
        <w:rPr>
          <w:rFonts w:ascii="Times New Roman" w:hAnsi="Times New Roman"/>
          <w:sz w:val="24"/>
          <w:szCs w:val="24"/>
        </w:rPr>
        <w:t> </w:t>
      </w:r>
      <w:hyperlink r:id="rId28" w:tooltip="en:ring shout" w:history="1">
        <w:r w:rsidRPr="0004350D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(ring) shout</w:t>
        </w:r>
      </w:hyperlink>
      <w:r w:rsidRPr="0004350D">
        <w:rPr>
          <w:rFonts w:ascii="Times New Roman" w:hAnsi="Times New Roman"/>
          <w:sz w:val="24"/>
          <w:szCs w:val="24"/>
        </w:rPr>
        <w:t xml:space="preserve">), </w:t>
      </w:r>
      <w:hyperlink r:id="rId29" w:tooltip="Спиричуэлс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спиричуэлс</w:t>
        </w:r>
      </w:hyperlink>
      <w:r w:rsidRPr="0004350D">
        <w:rPr>
          <w:rFonts w:ascii="Times New Roman" w:hAnsi="Times New Roman"/>
          <w:sz w:val="24"/>
          <w:szCs w:val="24"/>
        </w:rPr>
        <w:t xml:space="preserve"> , </w:t>
      </w:r>
      <w:hyperlink r:id="rId30" w:tooltip="en:chant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шант</w:t>
        </w:r>
      </w:hyperlink>
      <w:r w:rsidRPr="0004350D">
        <w:rPr>
          <w:rFonts w:ascii="Times New Roman" w:hAnsi="Times New Roman"/>
          <w:sz w:val="24"/>
          <w:szCs w:val="24"/>
        </w:rPr>
        <w:t xml:space="preserve"> и </w:t>
      </w:r>
      <w:hyperlink r:id="rId31" w:tooltip="Баллада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баллад</w:t>
        </w:r>
      </w:hyperlink>
      <w:r w:rsidRPr="0004350D">
        <w:rPr>
          <w:rFonts w:ascii="Times New Roman" w:hAnsi="Times New Roman"/>
          <w:sz w:val="24"/>
          <w:szCs w:val="24"/>
        </w:rPr>
        <w:t xml:space="preserve"> (коротких стихотворных историй). Первоначально исполнялся под банджо или гитару. Преобладающая </w:t>
      </w:r>
      <w:hyperlink r:id="rId32" w:tooltip="Музыкальная форма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форма</w:t>
        </w:r>
      </w:hyperlink>
      <w:r w:rsidRPr="0004350D">
        <w:rPr>
          <w:rFonts w:ascii="Times New Roman" w:hAnsi="Times New Roman"/>
          <w:sz w:val="24"/>
          <w:szCs w:val="24"/>
        </w:rPr>
        <w:t xml:space="preserve"> блюза.  Метрическая основа. Использование  ритма восьмых </w:t>
      </w:r>
      <w:hyperlink r:id="rId33" w:tooltip="Триоль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триолей</w:t>
        </w:r>
      </w:hyperlink>
      <w:r w:rsidRPr="0004350D">
        <w:rPr>
          <w:rFonts w:ascii="Times New Roman" w:hAnsi="Times New Roman"/>
          <w:sz w:val="24"/>
          <w:szCs w:val="24"/>
        </w:rPr>
        <w:t xml:space="preserve"> с паузой — так называемый </w:t>
      </w:r>
      <w:hyperlink r:id="rId34" w:tooltip="Шаффл (музыка) (страница отсутствует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шаффл</w:t>
        </w:r>
      </w:hyperlink>
      <w:r w:rsidRPr="0004350D">
        <w:rPr>
          <w:rFonts w:ascii="Times New Roman" w:hAnsi="Times New Roman"/>
          <w:sz w:val="24"/>
          <w:szCs w:val="24"/>
        </w:rPr>
        <w:t xml:space="preserve">. Блюзовый </w:t>
      </w:r>
      <w:hyperlink r:id="rId35" w:tooltip="Лад (музыка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лад</w:t>
        </w:r>
      </w:hyperlink>
      <w:r w:rsidRPr="0004350D">
        <w:rPr>
          <w:rFonts w:ascii="Times New Roman" w:hAnsi="Times New Roman"/>
          <w:sz w:val="24"/>
          <w:szCs w:val="24"/>
        </w:rPr>
        <w:t xml:space="preserve">, включающий в себя пониженные III V и VII ступени (т. н. «блюзовые ноты»). Структура «вопрос — ответ», выраженная в диалоге инструментов между собой. Первые исполнители блюза. </w:t>
      </w:r>
      <w:r w:rsidRPr="0004350D">
        <w:rPr>
          <w:rFonts w:ascii="Times New Roman" w:hAnsi="Times New Roman"/>
          <w:b/>
          <w:sz w:val="24"/>
          <w:szCs w:val="24"/>
        </w:rPr>
        <w:t>Ритм-н-блюз</w:t>
      </w:r>
      <w:r w:rsidRPr="0004350D">
        <w:rPr>
          <w:rFonts w:ascii="Times New Roman" w:hAnsi="Times New Roman"/>
          <w:sz w:val="24"/>
          <w:szCs w:val="24"/>
        </w:rPr>
        <w:t xml:space="preserve"> получил широкое распространение в конце 30-х годов. Электрификация и применение новой техники привело к активному внедрению электрогитар, электроорганов, а несколько позднее и бас-гитар. Ударные инструменты и голос певца стали усиливаться с помощью микрофона. Ансамбли нового направления, получившего название ритм-энд-блюз, начали вытеснять из мест развлечения большие джазовые и танцевальные оркестры. Отличительное свойство римт-энд-блюза</w:t>
      </w:r>
      <w:r w:rsidRPr="0004350D">
        <w:rPr>
          <w:rFonts w:ascii="Times New Roman" w:hAnsi="Times New Roman"/>
          <w:sz w:val="24"/>
          <w:szCs w:val="24"/>
        </w:rPr>
        <w:softHyphen/>
        <w:t xml:space="preserve"> - усилившаяся роль ритма. К середине 40-х гг. такие исполнители как </w:t>
      </w:r>
      <w:hyperlink r:id="rId36" w:tooltip="Берри, Чак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Чак Берри</w:t>
        </w:r>
      </w:hyperlink>
      <w:r w:rsidRPr="0004350D">
        <w:rPr>
          <w:rFonts w:ascii="Times New Roman" w:hAnsi="Times New Roman"/>
          <w:sz w:val="24"/>
          <w:szCs w:val="24"/>
        </w:rPr>
        <w:t xml:space="preserve">, </w:t>
      </w:r>
      <w:hyperlink r:id="rId37" w:tooltip="Мадди Уотерс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Мадди Уотерс</w:t>
        </w:r>
      </w:hyperlink>
      <w:r w:rsidRPr="0004350D">
        <w:rPr>
          <w:rFonts w:ascii="Times New Roman" w:hAnsi="Times New Roman"/>
          <w:sz w:val="24"/>
          <w:szCs w:val="24"/>
        </w:rPr>
        <w:t xml:space="preserve">, </w:t>
      </w:r>
      <w:hyperlink r:id="rId38" w:tooltip="Би Би Кинг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Би Би Кинг</w:t>
        </w:r>
      </w:hyperlink>
      <w:r w:rsidRPr="0004350D">
        <w:rPr>
          <w:rFonts w:ascii="Times New Roman" w:hAnsi="Times New Roman"/>
          <w:sz w:val="24"/>
          <w:szCs w:val="24"/>
        </w:rPr>
        <w:t xml:space="preserve"> и </w:t>
      </w:r>
      <w:hyperlink r:id="rId39" w:tooltip="Бо Диддли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Бо Диддли</w:t>
        </w:r>
      </w:hyperlink>
      <w:r w:rsidRPr="0004350D">
        <w:rPr>
          <w:rFonts w:ascii="Times New Roman" w:hAnsi="Times New Roman"/>
          <w:sz w:val="24"/>
          <w:szCs w:val="24"/>
        </w:rPr>
        <w:t>, оказывавшие сильнейшее влияние на создателей современного рока, уводят блюзы ещё дальше от старого стиля.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i/>
          <w:sz w:val="24"/>
          <w:szCs w:val="24"/>
        </w:rPr>
        <w:t>материал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>:</w:t>
      </w:r>
      <w:r w:rsidRPr="000435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Robert Johnson - Kind Hearted Woman Blues; I Believe I'll Dust My Broom; Sweet Home Chicago; Rambling on My Mind. </w:t>
      </w:r>
      <w:hyperlink r:id="rId40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B. B. King</w:t>
        </w:r>
      </w:hyperlink>
      <w:r w:rsidRPr="0004350D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I'll String Along With You" "(I Love You) For Sentimental Reasons" "Exactly Like You", "Cross My Heart", "What A Wonderful World".  Bessie Smith -  </w:t>
      </w:r>
      <w:hyperlink r:id="rId41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Empty Bed Blues</w:t>
        </w:r>
      </w:hyperlink>
      <w:r w:rsidRPr="0004350D">
        <w:rPr>
          <w:rFonts w:ascii="Times New Roman" w:hAnsi="Times New Roman"/>
          <w:sz w:val="24"/>
          <w:szCs w:val="24"/>
          <w:lang w:val="en-US"/>
        </w:rPr>
        <w:t xml:space="preserve">; </w:t>
      </w:r>
      <w:hyperlink r:id="rId42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 Need A Little Sugar In My Bowl</w:t>
        </w:r>
      </w:hyperlink>
      <w:r w:rsidRPr="0004350D">
        <w:rPr>
          <w:rFonts w:ascii="Times New Roman" w:hAnsi="Times New Roman"/>
          <w:sz w:val="24"/>
          <w:szCs w:val="24"/>
          <w:lang w:val="en-US"/>
        </w:rPr>
        <w:t xml:space="preserve">; </w:t>
      </w:r>
      <w:hyperlink r:id="rId43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I'm Wild About That Thing</w:t>
        </w:r>
      </w:hyperlink>
      <w:r w:rsidRPr="0004350D">
        <w:rPr>
          <w:rFonts w:ascii="Times New Roman" w:hAnsi="Times New Roman"/>
          <w:sz w:val="24"/>
          <w:szCs w:val="24"/>
          <w:lang w:val="en-US"/>
        </w:rPr>
        <w:t>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5. Традиционный джаз.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>Традиционный джаз принято называть «нью - орлеанским стилем». Нью-Орлеан – музыкальный центр юга США в начале века. Духовые оркестры белых и чернокожих музыкантов сопровождали все праздники, играли марши, регтаймы и блюзы. Впоследствии белый традиционный джаз стали называть «диксилендом». Инструментальный состав. Многие прославленные музыканты – выходцы из Нью-Орлеана:  Луи Армстронг, Элла Фицджеральд. Первые грампластинки «</w:t>
      </w:r>
      <w:hyperlink r:id="rId44" w:tooltip="Оригинал Диксиленд Джаз Бэнд (страница отсутствует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Оригинал Диксиленд Джаз Бэнда</w:t>
        </w:r>
      </w:hyperlink>
      <w:r w:rsidRPr="0004350D">
        <w:rPr>
          <w:rFonts w:ascii="Times New Roman" w:hAnsi="Times New Roman"/>
          <w:sz w:val="24"/>
          <w:szCs w:val="24"/>
        </w:rPr>
        <w:t xml:space="preserve">», сделанные этим ансамблем с </w:t>
      </w:r>
      <w:hyperlink r:id="rId45" w:tooltip="1917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1917</w:t>
        </w:r>
      </w:hyperlink>
      <w:r w:rsidRPr="0004350D">
        <w:rPr>
          <w:rFonts w:ascii="Times New Roman" w:hAnsi="Times New Roman"/>
          <w:sz w:val="24"/>
          <w:szCs w:val="24"/>
        </w:rPr>
        <w:t xml:space="preserve"> по </w:t>
      </w:r>
      <w:hyperlink r:id="rId46" w:tooltip="1920-е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1920-е</w:t>
        </w:r>
      </w:hyperlink>
      <w:r w:rsidRPr="0004350D">
        <w:rPr>
          <w:rFonts w:ascii="Times New Roman" w:hAnsi="Times New Roman"/>
          <w:sz w:val="24"/>
          <w:szCs w:val="24"/>
        </w:rPr>
        <w:t xml:space="preserve"> годы. В 1924 году Пол Уайтмен (Paul Whiteman), игравший танцевальную, с лёгким налётом джаза музыку, был объявлен Королём Джаза. Развитие джазовой музыки в этот период сосредоточилось вокруг лидеров корнета и трубы </w:t>
      </w:r>
      <w:hyperlink r:id="rId47" w:tooltip="Джо &quot;Кинг&quot; Оливер (страница отсутствует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Джо «Кинга» Оливера</w:t>
        </w:r>
      </w:hyperlink>
      <w:r w:rsidRPr="0004350D">
        <w:rPr>
          <w:rFonts w:ascii="Times New Roman" w:hAnsi="Times New Roman"/>
          <w:sz w:val="24"/>
          <w:szCs w:val="24"/>
        </w:rPr>
        <w:t xml:space="preserve"> и </w:t>
      </w:r>
      <w:hyperlink r:id="rId48" w:tooltip="Луи Армстронг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Луи Армстронг</w:t>
        </w:r>
      </w:hyperlink>
      <w:r w:rsidRPr="0004350D">
        <w:rPr>
          <w:rFonts w:ascii="Times New Roman" w:hAnsi="Times New Roman"/>
          <w:sz w:val="24"/>
          <w:szCs w:val="24"/>
        </w:rPr>
        <w:t xml:space="preserve">а. В целом сущность </w:t>
      </w:r>
      <w:hyperlink r:id="rId49" w:tooltip="Новоорлеанского джаза (страница отсутствует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новоорлеанского джаза</w:t>
        </w:r>
      </w:hyperlink>
      <w:r w:rsidRPr="0004350D">
        <w:rPr>
          <w:rFonts w:ascii="Times New Roman" w:hAnsi="Times New Roman"/>
          <w:sz w:val="24"/>
          <w:szCs w:val="24"/>
        </w:rPr>
        <w:t xml:space="preserve"> подчеркивала коллективное исполнение ансамбля больше чем любого солиста. Музыка этого стиля процветала, но, была вытеснена возникшим к середине 1930-х годов стилем </w:t>
      </w:r>
      <w:hyperlink r:id="rId50" w:tooltip="Свинг (жанр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свинг</w:t>
        </w:r>
      </w:hyperlink>
      <w:r w:rsidRPr="0004350D">
        <w:rPr>
          <w:rFonts w:ascii="Times New Roman" w:hAnsi="Times New Roman"/>
          <w:sz w:val="24"/>
          <w:szCs w:val="24"/>
        </w:rPr>
        <w:t>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4350D">
        <w:rPr>
          <w:rFonts w:ascii="Times New Roman" w:hAnsi="Times New Roman"/>
          <w:i/>
          <w:sz w:val="24"/>
          <w:szCs w:val="24"/>
        </w:rPr>
        <w:t xml:space="preserve">Музыкальный материал: </w:t>
      </w:r>
      <w:hyperlink r:id="rId51" w:tooltip="Оригинал Диксиленд Джаз Бэнд (страница отсутствует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Оригинал Диксиленд Джаз Бэнда</w:t>
        </w:r>
      </w:hyperlink>
      <w:r w:rsidRPr="0004350D">
        <w:rPr>
          <w:rFonts w:ascii="Times New Roman" w:hAnsi="Times New Roman"/>
          <w:sz w:val="24"/>
          <w:szCs w:val="24"/>
        </w:rPr>
        <w:t xml:space="preserve"> Пол Уайтмен - The Calinda; Ooh! </w:t>
      </w:r>
      <w:r w:rsidRPr="0004350D">
        <w:rPr>
          <w:rFonts w:ascii="Times New Roman" w:hAnsi="Times New Roman"/>
          <w:sz w:val="24"/>
          <w:szCs w:val="24"/>
          <w:lang w:val="en-US"/>
        </w:rPr>
        <w:t>Maybe It's You; Jimtown Blues.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  <w:lang w:val="en-US"/>
        </w:rPr>
        <w:t>6.</w:t>
      </w:r>
      <w:r w:rsidRPr="000435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b/>
          <w:i/>
          <w:sz w:val="24"/>
          <w:szCs w:val="24"/>
        </w:rPr>
        <w:t>Луи</w:t>
      </w:r>
      <w:r w:rsidRPr="0004350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b/>
          <w:i/>
          <w:sz w:val="24"/>
          <w:szCs w:val="24"/>
        </w:rPr>
        <w:t>Армстронг</w:t>
      </w:r>
      <w:r w:rsidRPr="0004350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b/>
          <w:i/>
          <w:sz w:val="24"/>
          <w:szCs w:val="24"/>
        </w:rPr>
        <w:t>и</w:t>
      </w:r>
      <w:r w:rsidRPr="0004350D">
        <w:rPr>
          <w:rFonts w:ascii="Times New Roman" w:hAnsi="Times New Roman"/>
          <w:b/>
          <w:i/>
          <w:sz w:val="24"/>
          <w:szCs w:val="24"/>
          <w:lang w:val="en-US"/>
        </w:rPr>
        <w:t xml:space="preserve"> Hot Jazz. </w:t>
      </w:r>
      <w:r w:rsidRPr="0004350D">
        <w:rPr>
          <w:rFonts w:ascii="Times New Roman" w:hAnsi="Times New Roman"/>
          <w:b/>
          <w:i/>
          <w:sz w:val="24"/>
          <w:szCs w:val="24"/>
        </w:rPr>
        <w:t>Чикагский джаз.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 xml:space="preserve">Горячим джазом (англ. Hot Jazz) принято считать музыку новоорлеанских пионеров второй волны, чья творческая активность совпала с массовым исходом новоорлеанских джазовых музыкантов в </w:t>
      </w:r>
      <w:hyperlink r:id="rId52" w:tooltip="Чикаго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Чикаго</w:t>
        </w:r>
      </w:hyperlink>
      <w:r w:rsidRPr="0004350D">
        <w:rPr>
          <w:rFonts w:ascii="Times New Roman" w:hAnsi="Times New Roman"/>
          <w:sz w:val="24"/>
          <w:szCs w:val="24"/>
        </w:rPr>
        <w:t xml:space="preserve">. Главным представителем этой школы был </w:t>
      </w:r>
      <w:hyperlink r:id="rId53" w:tooltip="Луи Армстронг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Луи Армстронг</w:t>
        </w:r>
      </w:hyperlink>
      <w:r w:rsidRPr="0004350D">
        <w:rPr>
          <w:rFonts w:ascii="Times New Roman" w:hAnsi="Times New Roman"/>
          <w:sz w:val="24"/>
          <w:szCs w:val="24"/>
        </w:rPr>
        <w:t xml:space="preserve">. С эмоциональным накалом, характерным для манеры исполнения сольных партий и связано само название этого вида джаза. В </w:t>
      </w:r>
      <w:hyperlink r:id="rId54" w:tooltip="1924 год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1924 году</w:t>
        </w:r>
      </w:hyperlink>
      <w:r w:rsidRPr="0004350D">
        <w:rPr>
          <w:rFonts w:ascii="Times New Roman" w:hAnsi="Times New Roman"/>
          <w:sz w:val="24"/>
          <w:szCs w:val="24"/>
        </w:rPr>
        <w:t xml:space="preserve"> Армстронг принимает предложение Флетчера Хендерсона и переезжает в Нью-Йорк. Весь Гарлем, где тогда играл оркестр Хендерсона аплодировал восходящей звезде хот-джаза. Вернувшись в Чикаго в ноябре 1925 года Армстронг поступает в оркестр бывшей пианистки Оливера Лил Хардин и одновременно организует собственный квинтет «Горячая Пятёрка», который в </w:t>
      </w:r>
      <w:hyperlink r:id="rId55" w:tooltip="1927 год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1927 году</w:t>
        </w:r>
      </w:hyperlink>
      <w:r w:rsidRPr="0004350D">
        <w:rPr>
          <w:rFonts w:ascii="Times New Roman" w:hAnsi="Times New Roman"/>
          <w:sz w:val="24"/>
          <w:szCs w:val="24"/>
        </w:rPr>
        <w:t xml:space="preserve"> расширил до «Горячей Семёрки». Музыка этих знаменитых ансамблей Армстронга была характерна импровизированными соло, доводимыми до эмоционального и «горячего» кульминационного момента. Секция ритма, включавшая обычно </w:t>
      </w:r>
      <w:hyperlink r:id="rId56" w:tooltip="Барабаны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барабаны</w:t>
        </w:r>
      </w:hyperlink>
      <w:r w:rsidRPr="0004350D">
        <w:rPr>
          <w:rFonts w:ascii="Times New Roman" w:hAnsi="Times New Roman"/>
          <w:sz w:val="24"/>
          <w:szCs w:val="24"/>
        </w:rPr>
        <w:t xml:space="preserve">, </w:t>
      </w:r>
      <w:hyperlink r:id="rId57" w:tooltip="Бас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бас</w:t>
        </w:r>
      </w:hyperlink>
      <w:r w:rsidRPr="0004350D">
        <w:rPr>
          <w:rFonts w:ascii="Times New Roman" w:hAnsi="Times New Roman"/>
          <w:sz w:val="24"/>
          <w:szCs w:val="24"/>
        </w:rPr>
        <w:t xml:space="preserve">, </w:t>
      </w:r>
      <w:hyperlink r:id="rId58" w:tooltip="Банджо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банджо</w:t>
        </w:r>
      </w:hyperlink>
      <w:r w:rsidRPr="0004350D">
        <w:rPr>
          <w:rFonts w:ascii="Times New Roman" w:hAnsi="Times New Roman"/>
          <w:sz w:val="24"/>
          <w:szCs w:val="24"/>
        </w:rPr>
        <w:t xml:space="preserve"> или </w:t>
      </w:r>
      <w:hyperlink r:id="rId59" w:tooltip="Гитара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гитару</w:t>
        </w:r>
      </w:hyperlink>
      <w:r w:rsidRPr="0004350D">
        <w:rPr>
          <w:rFonts w:ascii="Times New Roman" w:hAnsi="Times New Roman"/>
          <w:sz w:val="24"/>
          <w:szCs w:val="24"/>
        </w:rPr>
        <w:t xml:space="preserve"> поддерживала бурный темп композиций, чаще всего в </w:t>
      </w:r>
      <w:hyperlink r:id="rId60" w:tooltip="Марш (музыка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маршевом</w:t>
        </w:r>
      </w:hyperlink>
      <w:r w:rsidRPr="0004350D">
        <w:rPr>
          <w:rFonts w:ascii="Times New Roman" w:hAnsi="Times New Roman"/>
          <w:sz w:val="24"/>
          <w:szCs w:val="24"/>
        </w:rPr>
        <w:t xml:space="preserve"> </w:t>
      </w:r>
      <w:hyperlink r:id="rId61" w:tooltip="Ритм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ритме</w:t>
        </w:r>
      </w:hyperlink>
      <w:r w:rsidRPr="0004350D">
        <w:rPr>
          <w:rFonts w:ascii="Times New Roman" w:hAnsi="Times New Roman"/>
          <w:sz w:val="24"/>
          <w:szCs w:val="24"/>
        </w:rPr>
        <w:t xml:space="preserve">. Вскоре многие оркестры начали подражать этой энергичной манере. 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04350D">
        <w:rPr>
          <w:rFonts w:ascii="Times New Roman" w:hAnsi="Times New Roman"/>
          <w:sz w:val="24"/>
          <w:szCs w:val="24"/>
        </w:rPr>
        <w:t xml:space="preserve">: </w:t>
      </w:r>
      <w:hyperlink r:id="rId62" w:tooltip="Кинга Оливера (страница отсутствует)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Кинг Оливер</w:t>
        </w:r>
      </w:hyperlink>
      <w:r w:rsidRPr="0004350D">
        <w:rPr>
          <w:rFonts w:ascii="Times New Roman" w:hAnsi="Times New Roman"/>
          <w:sz w:val="24"/>
          <w:szCs w:val="24"/>
        </w:rPr>
        <w:t>- Блюз голубой глотки (</w:t>
      </w:r>
      <w:r w:rsidRPr="0004350D">
        <w:rPr>
          <w:rFonts w:ascii="Times New Roman" w:hAnsi="Times New Roman"/>
          <w:sz w:val="24"/>
          <w:szCs w:val="24"/>
          <w:lang w:val="en-US"/>
        </w:rPr>
        <w:t>Dippermouth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blues</w:t>
      </w:r>
      <w:r w:rsidRPr="0004350D">
        <w:rPr>
          <w:rFonts w:ascii="Times New Roman" w:hAnsi="Times New Roman"/>
          <w:sz w:val="24"/>
          <w:szCs w:val="24"/>
        </w:rPr>
        <w:t xml:space="preserve">); Sobbin' Blues;  New Orleans; Stomp West End Blues. </w:t>
      </w:r>
      <w:r w:rsidRPr="0004350D">
        <w:rPr>
          <w:rFonts w:ascii="Times New Roman" w:hAnsi="Times New Roman"/>
          <w:sz w:val="24"/>
          <w:szCs w:val="24"/>
          <w:lang w:val="en-US"/>
        </w:rPr>
        <w:t>Louis Armstrong  -_Autumn Leaves; What A Wonderful World; What Kind Of Man Are You For You.</w:t>
      </w:r>
    </w:p>
    <w:p w:rsidR="00435174" w:rsidRPr="0004350D" w:rsidRDefault="00435174" w:rsidP="0004350D">
      <w:pPr>
        <w:spacing w:line="240" w:lineRule="auto"/>
        <w:ind w:right="215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7. Элла Фицджеральд.</w:t>
      </w:r>
    </w:p>
    <w:p w:rsidR="00435174" w:rsidRPr="0004350D" w:rsidRDefault="00435174" w:rsidP="0004350D">
      <w:pPr>
        <w:pStyle w:val="NormalWeb"/>
        <w:spacing w:line="240" w:lineRule="auto"/>
        <w:ind w:right="215" w:firstLine="770"/>
        <w:contextualSpacing/>
        <w:jc w:val="both"/>
      </w:pPr>
      <w:r w:rsidRPr="0004350D">
        <w:rPr>
          <w:bCs/>
        </w:rPr>
        <w:t>Элла Джейн Фицджеральд</w:t>
      </w:r>
      <w:r w:rsidRPr="0004350D">
        <w:t xml:space="preserve"> (</w:t>
      </w:r>
      <w:hyperlink r:id="rId63" w:tooltip="1917" w:history="1">
        <w:r w:rsidRPr="0004350D">
          <w:rPr>
            <w:rStyle w:val="Hyperlink"/>
            <w:color w:val="auto"/>
            <w:u w:val="none"/>
          </w:rPr>
          <w:t>1917</w:t>
        </w:r>
      </w:hyperlink>
      <w:r w:rsidRPr="0004350D">
        <w:t xml:space="preserve">- </w:t>
      </w:r>
      <w:hyperlink r:id="rId64" w:tooltip="1996" w:history="1">
        <w:r w:rsidRPr="0004350D">
          <w:rPr>
            <w:rStyle w:val="Hyperlink"/>
            <w:color w:val="auto"/>
            <w:u w:val="none"/>
          </w:rPr>
          <w:t>1996</w:t>
        </w:r>
      </w:hyperlink>
      <w:r w:rsidRPr="0004350D">
        <w:t xml:space="preserve">), американская </w:t>
      </w:r>
      <w:hyperlink r:id="rId65" w:tooltip="Джаз" w:history="1">
        <w:r w:rsidRPr="0004350D">
          <w:rPr>
            <w:rStyle w:val="Hyperlink"/>
            <w:color w:val="auto"/>
            <w:u w:val="none"/>
          </w:rPr>
          <w:t>джазовая</w:t>
        </w:r>
      </w:hyperlink>
      <w:r w:rsidRPr="0004350D">
        <w:t xml:space="preserve"> </w:t>
      </w:r>
      <w:hyperlink r:id="rId66" w:tooltip="Певица" w:history="1">
        <w:r w:rsidRPr="0004350D">
          <w:rPr>
            <w:rStyle w:val="Hyperlink"/>
            <w:color w:val="auto"/>
            <w:u w:val="none"/>
          </w:rPr>
          <w:t>певица</w:t>
        </w:r>
      </w:hyperlink>
      <w:r w:rsidRPr="0004350D">
        <w:t xml:space="preserve">, известная также как «Леди Элла» и «Первая леди джаза».Обладательница голоса диапазоном в три октавы, Фицджеральд считается одной из величайших вокалисток в истории джаза. Владела в  </w:t>
      </w:r>
      <w:hyperlink r:id="rId67" w:tooltip="Скэт" w:history="1">
        <w:r w:rsidRPr="0004350D">
          <w:rPr>
            <w:rStyle w:val="Hyperlink"/>
            <w:color w:val="auto"/>
            <w:u w:val="none"/>
          </w:rPr>
          <w:t>пении скэтом</w:t>
        </w:r>
      </w:hyperlink>
      <w:r w:rsidRPr="0004350D">
        <w:t>, техникой голосовой импровизации. Обладательница четырнадцати премий «</w:t>
      </w:r>
      <w:hyperlink r:id="rId68" w:tooltip="Грэмми" w:history="1">
        <w:r w:rsidRPr="0004350D">
          <w:rPr>
            <w:rStyle w:val="Hyperlink"/>
            <w:color w:val="auto"/>
            <w:u w:val="none"/>
          </w:rPr>
          <w:t>Грэмми</w:t>
        </w:r>
      </w:hyperlink>
      <w:r w:rsidRPr="0004350D">
        <w:t xml:space="preserve">» При жизни певицы было продано более 40 миллионов пластинок. Была награждена медалью Национального искусства </w:t>
      </w:r>
      <w:hyperlink r:id="rId69" w:tooltip="Рейган, Рональд" w:history="1">
        <w:r w:rsidRPr="0004350D">
          <w:rPr>
            <w:rStyle w:val="Hyperlink"/>
            <w:color w:val="auto"/>
            <w:u w:val="none"/>
          </w:rPr>
          <w:t>Рональдом Рейганом</w:t>
        </w:r>
      </w:hyperlink>
      <w:r w:rsidRPr="0004350D">
        <w:t xml:space="preserve"> и </w:t>
      </w:r>
      <w:hyperlink r:id="rId70" w:tooltip="Президентская медаль Свободы" w:history="1">
        <w:r w:rsidRPr="0004350D">
          <w:rPr>
            <w:rStyle w:val="Hyperlink"/>
            <w:color w:val="auto"/>
            <w:u w:val="none"/>
          </w:rPr>
          <w:t>Президентской медалью свободы</w:t>
        </w:r>
      </w:hyperlink>
      <w:r w:rsidRPr="0004350D">
        <w:t xml:space="preserve">. Награждена </w:t>
      </w:r>
      <w:hyperlink r:id="rId71" w:tooltip="Франция" w:history="1">
        <w:r w:rsidRPr="0004350D">
          <w:rPr>
            <w:rStyle w:val="Hyperlink"/>
            <w:color w:val="auto"/>
            <w:u w:val="none"/>
          </w:rPr>
          <w:t>французским</w:t>
        </w:r>
      </w:hyperlink>
      <w:r w:rsidRPr="0004350D">
        <w:t xml:space="preserve"> </w:t>
      </w:r>
      <w:hyperlink r:id="rId72" w:tooltip="Орден искусств и литературы" w:history="1">
        <w:r w:rsidRPr="0004350D">
          <w:rPr>
            <w:rStyle w:val="Hyperlink"/>
            <w:color w:val="auto"/>
            <w:u w:val="none"/>
          </w:rPr>
          <w:t>Орденом искусств и литературы</w:t>
        </w:r>
      </w:hyperlink>
      <w:r w:rsidRPr="0004350D">
        <w:t xml:space="preserve"> (</w:t>
      </w:r>
      <w:hyperlink r:id="rId73" w:tooltip="1990" w:history="1">
        <w:r w:rsidRPr="0004350D">
          <w:rPr>
            <w:rStyle w:val="Hyperlink"/>
            <w:color w:val="auto"/>
            <w:u w:val="none"/>
          </w:rPr>
          <w:t>1990</w:t>
        </w:r>
      </w:hyperlink>
      <w:r w:rsidRPr="0004350D">
        <w:t>).</w:t>
      </w:r>
      <w:r w:rsidRPr="0004350D">
        <w:rPr>
          <w:i/>
        </w:rPr>
        <w:t xml:space="preserve"> </w:t>
      </w:r>
      <w:r w:rsidRPr="0004350D">
        <w:t xml:space="preserve">Родилась в Ньюпорт-Ньюсе, Виргиния, США. В 17 лет дебютировала на сцене нью-йоркского театра </w:t>
      </w:r>
      <w:hyperlink r:id="rId74" w:tooltip="Аполло (театр)" w:history="1">
        <w:r w:rsidRPr="0004350D">
          <w:rPr>
            <w:rStyle w:val="Hyperlink"/>
            <w:color w:val="auto"/>
            <w:u w:val="none"/>
          </w:rPr>
          <w:t>Аполло</w:t>
        </w:r>
      </w:hyperlink>
      <w:r w:rsidRPr="0004350D">
        <w:t xml:space="preserve">. До 1942 года выступала преимущественно в составе </w:t>
      </w:r>
      <w:hyperlink r:id="rId75" w:tooltip="Бигбэнд (страница отсутствует)" w:history="1">
        <w:r w:rsidRPr="0004350D">
          <w:rPr>
            <w:rStyle w:val="Hyperlink"/>
            <w:color w:val="auto"/>
            <w:u w:val="none"/>
          </w:rPr>
          <w:t>бигбэндов</w:t>
        </w:r>
      </w:hyperlink>
      <w:r w:rsidRPr="0004350D">
        <w:t xml:space="preserve"> (в том числе </w:t>
      </w:r>
      <w:hyperlink r:id="rId76" w:tooltip="Бэйси, Каунт" w:history="1">
        <w:r w:rsidRPr="0004350D">
          <w:rPr>
            <w:rStyle w:val="Hyperlink"/>
            <w:color w:val="auto"/>
            <w:u w:val="none"/>
          </w:rPr>
          <w:t>Каунта Бэйси</w:t>
        </w:r>
      </w:hyperlink>
      <w:r w:rsidRPr="0004350D">
        <w:t xml:space="preserve">). В конце 1950-х записала практически все песни классического американского репертуара —шлягеры братьев </w:t>
      </w:r>
      <w:hyperlink r:id="rId77" w:tooltip="Гершвин" w:history="1">
        <w:r w:rsidRPr="0004350D">
          <w:rPr>
            <w:rStyle w:val="Hyperlink"/>
            <w:color w:val="auto"/>
            <w:u w:val="none"/>
          </w:rPr>
          <w:t>Гершвинов</w:t>
        </w:r>
      </w:hyperlink>
      <w:r w:rsidRPr="0004350D">
        <w:t xml:space="preserve">, </w:t>
      </w:r>
      <w:hyperlink r:id="rId78" w:tooltip="Эллингтон, Дюк" w:history="1">
        <w:r w:rsidRPr="0004350D">
          <w:rPr>
            <w:rStyle w:val="Hyperlink"/>
            <w:color w:val="auto"/>
            <w:u w:val="none"/>
          </w:rPr>
          <w:t>Дюка Эллингтона</w:t>
        </w:r>
      </w:hyperlink>
      <w:r w:rsidRPr="0004350D">
        <w:t xml:space="preserve"> и </w:t>
      </w:r>
      <w:hyperlink r:id="rId79" w:tooltip="Ирвинг Берлин" w:history="1">
        <w:r w:rsidRPr="0004350D">
          <w:rPr>
            <w:rStyle w:val="Hyperlink"/>
            <w:color w:val="auto"/>
            <w:u w:val="none"/>
          </w:rPr>
          <w:t>Ирвинга Берлина</w:t>
        </w:r>
      </w:hyperlink>
      <w:r w:rsidRPr="0004350D">
        <w:t xml:space="preserve">. Тогда же вышли два альбома, записанные вместе с </w:t>
      </w:r>
      <w:hyperlink r:id="rId80" w:tooltip="Луи Армстронг" w:history="1">
        <w:r w:rsidRPr="0004350D">
          <w:rPr>
            <w:rStyle w:val="Hyperlink"/>
            <w:color w:val="auto"/>
            <w:u w:val="none"/>
          </w:rPr>
          <w:t>Луи Армстронгом</w:t>
        </w:r>
      </w:hyperlink>
      <w:r w:rsidRPr="0004350D">
        <w:t>: «</w:t>
      </w:r>
      <w:hyperlink r:id="rId81" w:tooltip="Ella and Louis" w:history="1">
        <w:r w:rsidRPr="0004350D">
          <w:rPr>
            <w:rStyle w:val="Hyperlink"/>
            <w:color w:val="auto"/>
            <w:u w:val="none"/>
          </w:rPr>
          <w:t>Ella and Louis</w:t>
        </w:r>
      </w:hyperlink>
      <w:r w:rsidRPr="0004350D">
        <w:t>» и «</w:t>
      </w:r>
      <w:hyperlink r:id="rId82" w:tooltip="Ella and Louis Again (страница отсутствует)" w:history="1">
        <w:r w:rsidRPr="0004350D">
          <w:rPr>
            <w:rStyle w:val="Hyperlink"/>
            <w:color w:val="auto"/>
            <w:u w:val="none"/>
          </w:rPr>
          <w:t>Ella and Louis Again</w:t>
        </w:r>
      </w:hyperlink>
      <w:r w:rsidRPr="0004350D">
        <w:t>». Особенно известен их дуэт на «</w:t>
      </w:r>
      <w:hyperlink r:id="rId83" w:tooltip="Summertime" w:history="1">
        <w:r w:rsidRPr="0004350D">
          <w:rPr>
            <w:rStyle w:val="Hyperlink"/>
            <w:color w:val="auto"/>
            <w:u w:val="none"/>
          </w:rPr>
          <w:t>Summertime</w:t>
        </w:r>
      </w:hyperlink>
      <w:r w:rsidRPr="0004350D">
        <w:t xml:space="preserve">» </w:t>
      </w:r>
      <w:hyperlink r:id="rId84" w:tooltip="Гершвин, Джордж" w:history="1">
        <w:r w:rsidRPr="0004350D">
          <w:rPr>
            <w:rStyle w:val="Hyperlink"/>
            <w:color w:val="auto"/>
            <w:u w:val="none"/>
          </w:rPr>
          <w:t>Гершвина</w:t>
        </w:r>
      </w:hyperlink>
      <w:r w:rsidRPr="0004350D">
        <w:t>.«Первая леди джаза» продолжала выступать до конца 1980-х.</w:t>
      </w:r>
    </w:p>
    <w:p w:rsidR="00435174" w:rsidRPr="0004350D" w:rsidRDefault="00435174" w:rsidP="0004350D">
      <w:pPr>
        <w:pStyle w:val="NormalWeb"/>
        <w:spacing w:line="240" w:lineRule="auto"/>
        <w:ind w:right="216" w:firstLine="770"/>
        <w:contextualSpacing/>
        <w:jc w:val="both"/>
      </w:pPr>
      <w:r w:rsidRPr="0004350D">
        <w:t xml:space="preserve"> </w:t>
      </w:r>
      <w:r w:rsidRPr="0004350D">
        <w:rPr>
          <w:i/>
        </w:rPr>
        <w:t>Музыкальный материал</w:t>
      </w:r>
      <w:r w:rsidRPr="0004350D">
        <w:t>: Д. Эллингтон - Всё это пустяки, если в этом нет свинга (</w:t>
      </w:r>
      <w:r w:rsidRPr="0004350D">
        <w:rPr>
          <w:lang w:val="en-US"/>
        </w:rPr>
        <w:t>It</w:t>
      </w:r>
      <w:r w:rsidRPr="0004350D">
        <w:t xml:space="preserve"> </w:t>
      </w:r>
      <w:r w:rsidRPr="0004350D">
        <w:rPr>
          <w:lang w:val="en-US"/>
        </w:rPr>
        <w:t>don</w:t>
      </w:r>
      <w:r w:rsidRPr="0004350D">
        <w:t>’</w:t>
      </w:r>
      <w:r w:rsidRPr="0004350D">
        <w:rPr>
          <w:lang w:val="en-US"/>
        </w:rPr>
        <w:t>t</w:t>
      </w:r>
      <w:r w:rsidRPr="0004350D">
        <w:t xml:space="preserve"> </w:t>
      </w:r>
      <w:r w:rsidRPr="0004350D">
        <w:rPr>
          <w:lang w:val="en-US"/>
        </w:rPr>
        <w:t>mean</w:t>
      </w:r>
      <w:r w:rsidRPr="0004350D">
        <w:t xml:space="preserve"> </w:t>
      </w:r>
      <w:r w:rsidRPr="0004350D">
        <w:rPr>
          <w:lang w:val="en-US"/>
        </w:rPr>
        <w:t>a</w:t>
      </w:r>
      <w:r w:rsidRPr="0004350D">
        <w:t xml:space="preserve"> </w:t>
      </w:r>
      <w:r w:rsidRPr="0004350D">
        <w:rPr>
          <w:lang w:val="en-US"/>
        </w:rPr>
        <w:t>thing</w:t>
      </w:r>
      <w:r w:rsidRPr="0004350D">
        <w:t xml:space="preserve"> </w:t>
      </w:r>
      <w:r w:rsidRPr="0004350D">
        <w:rPr>
          <w:lang w:val="en-US"/>
        </w:rPr>
        <w:t>if</w:t>
      </w:r>
      <w:r w:rsidRPr="0004350D">
        <w:t xml:space="preserve"> </w:t>
      </w:r>
      <w:r w:rsidRPr="0004350D">
        <w:rPr>
          <w:lang w:val="en-US"/>
        </w:rPr>
        <w:t>it</w:t>
      </w:r>
      <w:r w:rsidRPr="0004350D">
        <w:t xml:space="preserve"> </w:t>
      </w:r>
      <w:r w:rsidRPr="0004350D">
        <w:rPr>
          <w:lang w:val="en-US"/>
        </w:rPr>
        <w:t>aint</w:t>
      </w:r>
      <w:r w:rsidRPr="0004350D">
        <w:t xml:space="preserve"> </w:t>
      </w:r>
      <w:r w:rsidRPr="0004350D">
        <w:rPr>
          <w:lang w:val="en-US"/>
        </w:rPr>
        <w:t>got</w:t>
      </w:r>
      <w:r w:rsidRPr="0004350D">
        <w:t xml:space="preserve"> </w:t>
      </w:r>
      <w:r w:rsidRPr="0004350D">
        <w:rPr>
          <w:lang w:val="en-US"/>
        </w:rPr>
        <w:t>that</w:t>
      </w:r>
      <w:r w:rsidRPr="0004350D">
        <w:t xml:space="preserve"> </w:t>
      </w:r>
      <w:r w:rsidRPr="0004350D">
        <w:rPr>
          <w:lang w:val="en-US"/>
        </w:rPr>
        <w:t>swing</w:t>
      </w:r>
      <w:r w:rsidRPr="0004350D">
        <w:t xml:space="preserve">); </w:t>
      </w:r>
      <w:r w:rsidRPr="0004350D">
        <w:rPr>
          <w:lang w:val="en-US"/>
        </w:rPr>
        <w:t>Summertime</w:t>
      </w:r>
      <w:r w:rsidRPr="0004350D">
        <w:t>.</w:t>
      </w:r>
    </w:p>
    <w:p w:rsidR="00435174" w:rsidRPr="0004350D" w:rsidRDefault="00435174" w:rsidP="0004350D">
      <w:pPr>
        <w:pStyle w:val="NormalWeb"/>
        <w:spacing w:line="240" w:lineRule="auto"/>
        <w:ind w:right="216" w:firstLine="770"/>
        <w:contextualSpacing/>
        <w:jc w:val="both"/>
        <w:rPr>
          <w:b/>
          <w:i/>
        </w:rPr>
      </w:pPr>
      <w:r w:rsidRPr="0004350D">
        <w:rPr>
          <w:b/>
          <w:i/>
        </w:rPr>
        <w:t>8.Чикагский джаз.</w:t>
      </w:r>
    </w:p>
    <w:p w:rsidR="00435174" w:rsidRPr="0004350D" w:rsidRDefault="00435174" w:rsidP="0004350D">
      <w:pPr>
        <w:pStyle w:val="NormalWeb"/>
        <w:spacing w:line="240" w:lineRule="auto"/>
        <w:ind w:right="215" w:firstLine="770"/>
        <w:contextualSpacing/>
        <w:jc w:val="both"/>
      </w:pPr>
      <w:r w:rsidRPr="0004350D">
        <w:t xml:space="preserve">Стиль игры «белого джаза», который зародился в Чикаго в 20-ые годы. Это промежуточная стадия между традиционным джазом и свингом. Формирование инструментальных групп (меди, саксофонов). Сольная импровизация. Введение новых инструментов. Аранжировщики: Дон Ридмен, Флетчер Хендерсон. Известные исполнители: барабанщики </w:t>
      </w:r>
      <w:hyperlink r:id="rId85" w:tooltip="Джин Крупа" w:history="1">
        <w:r w:rsidRPr="0004350D">
          <w:rPr>
            <w:rStyle w:val="Hyperlink"/>
            <w:color w:val="auto"/>
            <w:u w:val="none"/>
          </w:rPr>
          <w:t>Джин Крупа</w:t>
        </w:r>
      </w:hyperlink>
      <w:r w:rsidRPr="0004350D">
        <w:t xml:space="preserve"> и Дейв Тот, </w:t>
      </w:r>
      <w:hyperlink r:id="rId86" w:tooltip="Гитарист" w:history="1">
        <w:r w:rsidRPr="0004350D">
          <w:rPr>
            <w:rStyle w:val="Hyperlink"/>
            <w:color w:val="auto"/>
            <w:u w:val="none"/>
          </w:rPr>
          <w:t>гитарист</w:t>
        </w:r>
      </w:hyperlink>
      <w:r w:rsidRPr="0004350D">
        <w:t xml:space="preserve"> </w:t>
      </w:r>
      <w:hyperlink r:id="rId87" w:tooltip="Эдди Кондон (страница отсутствует)" w:history="1">
        <w:r w:rsidRPr="0004350D">
          <w:rPr>
            <w:rStyle w:val="Hyperlink"/>
            <w:color w:val="auto"/>
            <w:u w:val="none"/>
          </w:rPr>
          <w:t>Эдди Кондон</w:t>
        </w:r>
      </w:hyperlink>
      <w:r w:rsidRPr="0004350D">
        <w:t xml:space="preserve">, </w:t>
      </w:r>
      <w:hyperlink r:id="rId88" w:tooltip="Кларнет" w:history="1">
        <w:r w:rsidRPr="0004350D">
          <w:rPr>
            <w:rStyle w:val="Hyperlink"/>
            <w:color w:val="auto"/>
            <w:u w:val="none"/>
          </w:rPr>
          <w:t>кларнетист</w:t>
        </w:r>
      </w:hyperlink>
      <w:r w:rsidRPr="0004350D">
        <w:t xml:space="preserve"> </w:t>
      </w:r>
      <w:hyperlink r:id="rId89" w:tooltip="Бенни Гудмен" w:history="1">
        <w:r w:rsidRPr="0004350D">
          <w:rPr>
            <w:rStyle w:val="Hyperlink"/>
            <w:color w:val="auto"/>
            <w:u w:val="none"/>
          </w:rPr>
          <w:t>Бенни Гудмен</w:t>
        </w:r>
      </w:hyperlink>
      <w:r w:rsidRPr="0004350D">
        <w:t xml:space="preserve"> и не в последнюю очередь негритянский </w:t>
      </w:r>
      <w:hyperlink r:id="rId90" w:tooltip="Пианист" w:history="1">
        <w:r w:rsidRPr="0004350D">
          <w:rPr>
            <w:rStyle w:val="Hyperlink"/>
            <w:color w:val="auto"/>
            <w:u w:val="none"/>
          </w:rPr>
          <w:t>пианист</w:t>
        </w:r>
      </w:hyperlink>
      <w:r w:rsidRPr="0004350D">
        <w:t xml:space="preserve"> </w:t>
      </w:r>
      <w:hyperlink r:id="rId91" w:tooltip="Эрл Хайнс (страница отсутствует)" w:history="1">
        <w:r w:rsidRPr="0004350D">
          <w:rPr>
            <w:rStyle w:val="Hyperlink"/>
            <w:color w:val="auto"/>
            <w:u w:val="none"/>
          </w:rPr>
          <w:t>Эрл Хайнс</w:t>
        </w:r>
      </w:hyperlink>
      <w:r w:rsidRPr="0004350D">
        <w:t xml:space="preserve">. </w:t>
      </w:r>
      <w:r w:rsidRPr="0004350D">
        <w:tab/>
      </w:r>
      <w:r w:rsidRPr="0004350D">
        <w:tab/>
        <w:t xml:space="preserve">Приближался конец периода, метко названного Скоттом Фицджеральдом «Jazz age» — джазовый век. Чёрный новоорлеанский джаз ещё процветал, но новые подходы к джазовым традициям всё чаще шли и с другого, белого крыла джазового сообщества. Эти новшества заставляли и негритянских мастеров вносить коррективы в свою игру. Даже </w:t>
      </w:r>
      <w:hyperlink r:id="rId92" w:tooltip="Луи Армстронг" w:history="1">
        <w:r w:rsidRPr="0004350D">
          <w:rPr>
            <w:rStyle w:val="Hyperlink"/>
            <w:color w:val="auto"/>
            <w:u w:val="none"/>
          </w:rPr>
          <w:t>Луи Армстронг</w:t>
        </w:r>
      </w:hyperlink>
      <w:r w:rsidRPr="0004350D">
        <w:t xml:space="preserve"> и его оркестр, игравший лучший в тот период новоорлеанский джаз, не избегал внедрения новых тенденций, одним из первых изменив подход к импровизации, высоко подняв роль виртуоза-солиста, импровизирующего отдельно от остального оркестра, что полностью изменило облик джазового творчества. Коллективные импровизации раннего джаза отошли в прошлое на долгие годы. Период чикагского джазового стиля завершился в </w:t>
      </w:r>
      <w:hyperlink r:id="rId93" w:tooltip="1928 год" w:history="1">
        <w:r w:rsidRPr="0004350D">
          <w:rPr>
            <w:rStyle w:val="Hyperlink"/>
            <w:color w:val="auto"/>
            <w:u w:val="none"/>
          </w:rPr>
          <w:t>1928 году</w:t>
        </w:r>
      </w:hyperlink>
      <w:r w:rsidRPr="0004350D">
        <w:t xml:space="preserve"> с началом </w:t>
      </w:r>
      <w:hyperlink r:id="rId94" w:tooltip="Великая депрессия" w:history="1">
        <w:r w:rsidRPr="0004350D">
          <w:rPr>
            <w:rStyle w:val="Hyperlink"/>
            <w:color w:val="auto"/>
            <w:u w:val="none"/>
          </w:rPr>
          <w:t>Великой депрессии</w:t>
        </w:r>
      </w:hyperlink>
      <w:r w:rsidRPr="0004350D">
        <w:t xml:space="preserve"> в </w:t>
      </w:r>
      <w:hyperlink r:id="rId95" w:tooltip="США" w:history="1">
        <w:r w:rsidRPr="0004350D">
          <w:rPr>
            <w:rStyle w:val="Hyperlink"/>
            <w:color w:val="auto"/>
            <w:u w:val="none"/>
          </w:rPr>
          <w:t>США</w:t>
        </w:r>
      </w:hyperlink>
      <w:r w:rsidRPr="0004350D">
        <w:t>.</w:t>
      </w:r>
    </w:p>
    <w:p w:rsidR="00435174" w:rsidRPr="0004350D" w:rsidRDefault="00435174" w:rsidP="0004350D">
      <w:pPr>
        <w:spacing w:line="240" w:lineRule="auto"/>
        <w:ind w:right="215" w:firstLine="77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i/>
          <w:sz w:val="24"/>
          <w:szCs w:val="24"/>
        </w:rPr>
        <w:t>материал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>: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Benny Goodman Orchestra - </w:t>
      </w:r>
      <w:hyperlink r:id="rId96" w:anchor="%21/track/2759853/album/295950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Why'd You Make Me Fall In Love</w:t>
        </w:r>
      </w:hyperlink>
      <w:r w:rsidRPr="0004350D">
        <w:rPr>
          <w:rFonts w:ascii="Times New Roman" w:hAnsi="Times New Roman"/>
          <w:sz w:val="24"/>
          <w:szCs w:val="24"/>
          <w:lang w:val="en-US"/>
        </w:rPr>
        <w:t xml:space="preserve">; </w:t>
      </w:r>
      <w:hyperlink r:id="rId97" w:anchor="%21/track/2892454/album/310450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If I Had You</w:t>
        </w:r>
      </w:hyperlink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Style w:val="b-tracktime"/>
          <w:rFonts w:ascii="Times New Roman" w:hAnsi="Times New Roman"/>
          <w:sz w:val="24"/>
          <w:szCs w:val="24"/>
          <w:lang w:val="en-US"/>
        </w:rPr>
        <w:t>;</w:t>
      </w:r>
      <w:hyperlink r:id="rId98" w:anchor="%21/track/2892451/album/310450" w:history="1">
        <w:r w:rsidRPr="0004350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Flying Home</w:t>
        </w:r>
      </w:hyperlink>
      <w:r w:rsidRPr="0004350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4350D">
        <w:rPr>
          <w:rStyle w:val="songnamebar"/>
          <w:rFonts w:ascii="Times New Roman" w:hAnsi="Times New Roman"/>
          <w:sz w:val="24"/>
          <w:szCs w:val="24"/>
          <w:lang w:val="en-US"/>
        </w:rPr>
        <w:t xml:space="preserve">Fletcher </w:t>
      </w:r>
      <w:smartTag w:uri="urn:schemas-microsoft-com:office:smarttags" w:element="place">
        <w:smartTag w:uri="urn:schemas-microsoft-com:office:smarttags" w:element="City">
          <w:r w:rsidRPr="0004350D">
            <w:rPr>
              <w:rStyle w:val="songnamebar"/>
              <w:rFonts w:ascii="Times New Roman" w:hAnsi="Times New Roman"/>
              <w:sz w:val="24"/>
              <w:szCs w:val="24"/>
              <w:lang w:val="en-US"/>
            </w:rPr>
            <w:t>Henderson</w:t>
          </w:r>
        </w:smartTag>
      </w:smartTag>
      <w:r w:rsidRPr="0004350D">
        <w:rPr>
          <w:rStyle w:val="songnamebar"/>
          <w:rFonts w:ascii="Times New Roman" w:hAnsi="Times New Roman"/>
          <w:sz w:val="24"/>
          <w:szCs w:val="24"/>
          <w:lang w:val="en-US"/>
        </w:rPr>
        <w:t xml:space="preserve"> — My Pretty Girl; Cold Mamas (Burn Me Up);</w:t>
      </w:r>
      <w:r w:rsidRPr="0004350D"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Style w:val="songnamebar"/>
          <w:rFonts w:ascii="Times New Roman" w:hAnsi="Times New Roman"/>
          <w:sz w:val="24"/>
          <w:szCs w:val="24"/>
          <w:lang w:val="en-US"/>
        </w:rPr>
        <w:t>Do That Thing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9. Коммерческий джаз.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> В двадцатые годы появился «коммерческий джаз». Само название «джаз» стало употребляться по отношению к оркестрам, которые лишь приближенно напоминали подлинный джаз. В коммерческом джазе почти полностью исключалась импровизация, импровизировали лишь некоторые «звезды» и то в минимальном количестве. Широкое распространение получили симфоджазовые оркестры со струнной группой. Программы таких оркестров были насыщены модными шлягерами, обработками популярных симфонических произведений и оперных арий. Наиболее известной фигурой симфоджаза является Поль Уайтмэн. С его оркестром связана судьба выдающегося американского композитора Джорджа Гершвина. В 1924 год - «Рапсодия в блюзовых тонах». Коммерческий джаз тормозил развитие импровизационного джаза, но сыграл и положительную роль - широкая публика получила возможность познакомиться с джазом. В коммерческом джазе значительно выросло мастерство оркестрантов — в этих оркестрах могли работать лишь образованные музыканты. Для симфоджаза пишут талантливые американские композиторы, такие как Д. Гершвин, Д. Грин, Р. Роджерс, Э. Берлин, владеющие богатой палитрой современных гармонических средств. Именно в этот период были написаны классические джазовые произведения, которые используются джазовыми музыкантами в последующих стилях, вплоть до наших дней.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i/>
          <w:sz w:val="24"/>
          <w:szCs w:val="24"/>
        </w:rPr>
        <w:t xml:space="preserve">Музыкальный материал: </w:t>
      </w:r>
      <w:r w:rsidRPr="0004350D">
        <w:rPr>
          <w:rFonts w:ascii="Times New Roman" w:hAnsi="Times New Roman"/>
          <w:sz w:val="24"/>
          <w:szCs w:val="24"/>
        </w:rPr>
        <w:t>Д. Гершвин. «Рапсодия в стиле блюз», Р. Роджерс - О.Хаммерстайн, мюзикл "Звуки музыки" Р. Роджерс - Голубая Луна Р.Роджерс "Оклахома" - Увертюра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10. Д.Гершвин.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 xml:space="preserve">Дорогу джазу в мир классической музыки открыл Джордж Гершвин, становление и расцвет творчества которого совпали с "веком джаза" - так называл эпоху 20-30- гг. XX в. в США крупнейший американский писатель С. Фитцджеральд. Бирграфическая справка.Уже знаменитый авторо легкой музыки (музыкальных комедий, песен, музыки к кинофильмам) и некоторых джазовых симфоний и рапсодий, Гершвин создал «народную оперу», как он ее назвал, «Порги и Бесс» (1935), написанную для негритянских исполнителей, и занял видное место в музыкальном театре благодаря оригинальному и очень смелому замыслу, полному гуманности и сочувствия. Сохранение жанра оперы, но наполнение его джазовой ритмикой, мелодикой, гармонией. 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 материал:</w:t>
      </w:r>
      <w:r w:rsidRPr="0004350D">
        <w:rPr>
          <w:rFonts w:ascii="Times New Roman" w:hAnsi="Times New Roman"/>
          <w:sz w:val="24"/>
          <w:szCs w:val="24"/>
        </w:rPr>
        <w:t xml:space="preserve">Д.Гершвин песня </w:t>
      </w:r>
      <w:r w:rsidRPr="0004350D">
        <w:rPr>
          <w:rFonts w:ascii="Times New Roman" w:hAnsi="Times New Roman"/>
          <w:sz w:val="24"/>
          <w:szCs w:val="24"/>
          <w:lang w:val="en-US"/>
        </w:rPr>
        <w:t>The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man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I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love</w:t>
      </w:r>
      <w:r w:rsidRPr="0004350D">
        <w:rPr>
          <w:rFonts w:ascii="Times New Roman" w:hAnsi="Times New Roman"/>
          <w:sz w:val="24"/>
          <w:szCs w:val="24"/>
        </w:rPr>
        <w:t xml:space="preserve"> - Коулмен Хоккинс аранжировка для квартета </w:t>
      </w:r>
      <w:r w:rsidRPr="0004350D">
        <w:rPr>
          <w:rFonts w:ascii="Times New Roman" w:hAnsi="Times New Roman"/>
          <w:sz w:val="24"/>
          <w:szCs w:val="24"/>
          <w:lang w:val="en-US"/>
        </w:rPr>
        <w:t>The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man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I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love</w:t>
      </w:r>
      <w:r w:rsidRPr="0004350D">
        <w:rPr>
          <w:rFonts w:ascii="Times New Roman" w:hAnsi="Times New Roman"/>
          <w:sz w:val="24"/>
          <w:szCs w:val="24"/>
        </w:rPr>
        <w:t>; Луи Армстронг и Элла Фитцджеральд - Колыбельная из оперы «Порги и Бесс».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11. Свинг. Джаз-бэнды</w:t>
      </w:r>
      <w:r w:rsidRPr="0004350D">
        <w:rPr>
          <w:rFonts w:ascii="Times New Roman" w:hAnsi="Times New Roman"/>
          <w:b/>
          <w:sz w:val="24"/>
          <w:szCs w:val="24"/>
        </w:rPr>
        <w:t xml:space="preserve"> </w:t>
      </w:r>
      <w:r w:rsidRPr="0004350D">
        <w:rPr>
          <w:rFonts w:ascii="Times New Roman" w:hAnsi="Times New Roman"/>
          <w:b/>
          <w:i/>
          <w:sz w:val="24"/>
          <w:szCs w:val="24"/>
        </w:rPr>
        <w:t>Бенни Гудмена и</w:t>
      </w:r>
      <w:r w:rsidRPr="0004350D">
        <w:rPr>
          <w:rFonts w:ascii="Times New Roman" w:hAnsi="Times New Roman"/>
          <w:b/>
          <w:sz w:val="24"/>
          <w:szCs w:val="24"/>
        </w:rPr>
        <w:t xml:space="preserve"> </w:t>
      </w:r>
      <w:r w:rsidRPr="0004350D">
        <w:rPr>
          <w:rFonts w:ascii="Times New Roman" w:hAnsi="Times New Roman"/>
          <w:b/>
          <w:i/>
          <w:sz w:val="24"/>
          <w:szCs w:val="24"/>
        </w:rPr>
        <w:t>Гленна Миллера</w:t>
      </w:r>
      <w:r w:rsidRPr="0004350D">
        <w:rPr>
          <w:rFonts w:ascii="Times New Roman" w:hAnsi="Times New Roman"/>
          <w:b/>
          <w:sz w:val="24"/>
          <w:szCs w:val="24"/>
        </w:rPr>
        <w:t>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 xml:space="preserve">Свинговая музыка, или просто свинг, зародился в начале 30-х годов XX века в США. Термин "swing" обозначает джазовую музыкальную концепцию, когда некоторые ноты, имеющие одинаковую длительность на бумаге, исполняются не одинаково - попеременно то длинно то коротко. Свинговый ритм получается проигрыванием повторяющихся пар нот в этой манере. Кроме того, термин "swing" используется для описание пульсирующего ритмического чувства (известного также как "groove" или "drive"), которое создается в результате музыкального взаимодействия между музыкантами во время игры. Возникновение «биг – бэндов». Оркестр Флетчера Хендерсона. Усиление роли европейской гармонии и формы, аранжировка и сольная импровизация на фоне «риффов». Тип классического свингового биг-бэнда. Оркестр "короля свинга" Бенни Гудмена объединил энергетику хот-джаза и его импровизационную сущность с принципами европейской аранжировки. Классические произведения старых мастеров так же входили в репертуар Бенни Гудмена. Он выступая с самыми ведущими симфоническими оркестрами. Одним из самых популярных джазово-танцевальных оркестров Америки к концу 30-х годов стал оркестр Гленна Миллера (Glenn Miller). Его руководитель, тромбонист, долго обучавшийся аранжировке, использовал ряд новаций, в частности, введя в группу саксофонов кларнет и получив характерный эффект звучания, называемый "crystal chorus". Этот оркестр до сих пор имеет ореол легенды еще и из-за ранней гибели своего лидера во время Второй мировой войны.  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i/>
          <w:sz w:val="24"/>
          <w:szCs w:val="24"/>
        </w:rPr>
        <w:t>материал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Benny Goodman  - "Cheek to Cheek"; "Hello, Dolly" "Alone Together"; "Goodbye"; "Sweet </w:t>
      </w:r>
      <w:smartTag w:uri="urn:schemas-microsoft-com:office:smarttags" w:element="place">
        <w:smartTag w:uri="urn:schemas-microsoft-com:office:smarttags" w:element="State">
          <w:r w:rsidRPr="0004350D">
            <w:rPr>
              <w:rFonts w:ascii="Times New Roman" w:hAnsi="Times New Roman"/>
              <w:sz w:val="24"/>
              <w:szCs w:val="24"/>
              <w:lang w:val="en-US"/>
            </w:rPr>
            <w:t>Lorraine</w:t>
          </w:r>
        </w:smartTag>
      </w:smartTag>
      <w:r w:rsidRPr="0004350D">
        <w:rPr>
          <w:rFonts w:ascii="Times New Roman" w:hAnsi="Times New Roman"/>
          <w:sz w:val="24"/>
          <w:szCs w:val="24"/>
          <w:lang w:val="en-US"/>
        </w:rPr>
        <w:t xml:space="preserve">". </w:t>
      </w:r>
      <w:r w:rsidRPr="0004350D">
        <w:rPr>
          <w:rFonts w:ascii="Times New Roman" w:hAnsi="Times New Roman"/>
          <w:sz w:val="24"/>
          <w:szCs w:val="24"/>
        </w:rPr>
        <w:t xml:space="preserve">Оркестр Глена Миллера - Лунная серенада Серенада солнечной долины. 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12. Оркестры Дюка Эллингтона, Каунта Бейси.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 xml:space="preserve">Ярким примером творчества биг-бэндов в эпоху свинга были оркестры с афроамериканскими музыкантами Каунта Бэйси и Дюка Эллингтона. 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>Каунта Бэйси, джазовый пианист, органист, знаменитый руководитель биг-бэнда, был одной из самых значительных фигур в истории свинга. Он сделал блюз универсальным жанром — в его оркестре звучали быстрые блюзы, медленные, трагические, гротесковые. Рифф-техника. Оркестр Дюка Эллингтона прошел в своей истории несколько стадий. Первый состав выступал в Нью-Йорке с развлекательной и танцевальной музыкой. К концу 20-х годов биг-бэнд Дюка уже обладал своим неповторимым лицом. Сам лидер сочетал в себе таланты не только пианиста и бэнд-лидера, но еще и тонко чувствующего композитора, живописца, знатока истории и культуры афроамериканского народа. Эллингтону удалось создать индивидуальный саунд, использовавший не только традиционно джазовые приемы, но и элементы оркестровки академической музыки, в частности, своеобразную звукопись музыкальных импрессионистов. Дюк Эллингтон по праву считается одним из самых значительных джазовых композиторов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i/>
          <w:sz w:val="24"/>
          <w:szCs w:val="24"/>
        </w:rPr>
        <w:t>материал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>:</w:t>
      </w:r>
      <w:r w:rsidRPr="000435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Дюк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Эллингтон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джазовая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сюита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04350D">
        <w:rPr>
          <w:rFonts w:ascii="Times New Roman" w:hAnsi="Times New Roman"/>
          <w:sz w:val="24"/>
          <w:szCs w:val="24"/>
        </w:rPr>
        <w:t>Гарлем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» Duke Ellington — Caravan ," Days of Wine and Roses"; Count Basie - One O’clock Jump; With Billy Eckstine — I Want A Little Girl;  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13. «Модерн - джаз». Би-боп.</w:t>
      </w:r>
      <w:r w:rsidRPr="0004350D">
        <w:rPr>
          <w:rFonts w:ascii="Times New Roman" w:hAnsi="Times New Roman"/>
          <w:b/>
          <w:sz w:val="24"/>
          <w:szCs w:val="24"/>
        </w:rPr>
        <w:t xml:space="preserve"> 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>Джазовый стиль, сложившийся в начале — середине 40-х годов 20 века и открывший собой эпоху модерн-джаза. Характеризуется быстрым темпом и сложными импровизациями, основанными на изменении гармонии, а не мелодии.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 xml:space="preserve">Сверхбыстрый темп исполнения был введён Паркером и Гиллеспи, дабы не подпустить к их новым импровизациям непрофессионалов. Кроме всего прочего, отличительной чертой всех бибоповцев стала эпатажная манера поведения. В отличие от свинга, большей частью представляющего собой музыку больших коммерческих танцевальных оркестров, бибоп — это экспериментальное творческое направление в джазе, связанное главным образом с практикой малых ансамблей (комбо) и антикоммерческое по своей направленности. 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>Этап бибопа стал значительным смещением акцента в джазе от популярной танцевальной музыки к более высокохудожественной, интеллектуальной, но менее массовой «музыке для музыкантов». Боп-музыканты предпочитали сложные импровизации, основанные на переборе аккордов вместо мелодий: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4350D">
        <w:rPr>
          <w:rFonts w:ascii="Times New Roman" w:hAnsi="Times New Roman"/>
          <w:sz w:val="24"/>
          <w:szCs w:val="24"/>
        </w:rPr>
        <w:t xml:space="preserve">Саксофонист Чарли Паркер, трубач Диззи Гиллеспи, пианисты Бад Пауэлл и Телониус Монк, барабанщик Макс Роуч.  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Be Bop </w:t>
      </w:r>
      <w:r w:rsidRPr="0004350D">
        <w:rPr>
          <w:rFonts w:ascii="Times New Roman" w:hAnsi="Times New Roman"/>
          <w:sz w:val="24"/>
          <w:szCs w:val="24"/>
        </w:rPr>
        <w:t>в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ХХ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04350D">
        <w:rPr>
          <w:rFonts w:ascii="Times New Roman" w:hAnsi="Times New Roman"/>
          <w:sz w:val="24"/>
          <w:szCs w:val="24"/>
        </w:rPr>
        <w:t>веке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-  Chick Corea, Michel Legrand,  Charles Mingus, Modern Jazz Quartet. 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 материал:</w:t>
      </w:r>
      <w:r w:rsidRPr="0004350D">
        <w:rPr>
          <w:rFonts w:ascii="Times New Roman" w:hAnsi="Times New Roman"/>
          <w:b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Чарли Паркер «</w:t>
      </w:r>
      <w:r w:rsidRPr="0004350D">
        <w:rPr>
          <w:rFonts w:ascii="Times New Roman" w:hAnsi="Times New Roman"/>
          <w:sz w:val="24"/>
          <w:szCs w:val="24"/>
          <w:lang w:val="en-US"/>
        </w:rPr>
        <w:t>I</w:t>
      </w:r>
      <w:r w:rsidRPr="0004350D">
        <w:rPr>
          <w:rFonts w:ascii="Times New Roman" w:hAnsi="Times New Roman"/>
          <w:sz w:val="24"/>
          <w:szCs w:val="24"/>
        </w:rPr>
        <w:t>'</w:t>
      </w:r>
      <w:r w:rsidRPr="0004350D">
        <w:rPr>
          <w:rFonts w:ascii="Times New Roman" w:hAnsi="Times New Roman"/>
          <w:sz w:val="24"/>
          <w:szCs w:val="24"/>
          <w:lang w:val="en-US"/>
        </w:rPr>
        <w:t>ve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Got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You</w:t>
      </w:r>
      <w:r w:rsidRPr="0004350D">
        <w:rPr>
          <w:rFonts w:ascii="Times New Roman" w:hAnsi="Times New Roman"/>
          <w:sz w:val="24"/>
          <w:szCs w:val="24"/>
        </w:rPr>
        <w:t>»; «</w:t>
      </w:r>
      <w:r w:rsidRPr="0004350D">
        <w:rPr>
          <w:rFonts w:ascii="Times New Roman" w:hAnsi="Times New Roman"/>
          <w:sz w:val="24"/>
          <w:szCs w:val="24"/>
          <w:lang w:val="en-US"/>
        </w:rPr>
        <w:t>Under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My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Skin</w:t>
      </w:r>
      <w:r w:rsidRPr="0004350D">
        <w:rPr>
          <w:rFonts w:ascii="Times New Roman" w:hAnsi="Times New Roman"/>
          <w:sz w:val="24"/>
          <w:szCs w:val="24"/>
        </w:rPr>
        <w:t>». Диззи Гиллеспи «Rich Cool»; О.Питерсон, Д.Гиллеспи «Caravan»; Телониус Монк «</w:t>
      </w:r>
      <w:r w:rsidRPr="0004350D">
        <w:rPr>
          <w:rFonts w:ascii="Times New Roman" w:hAnsi="Times New Roman"/>
          <w:sz w:val="24"/>
          <w:szCs w:val="24"/>
          <w:lang w:val="en-US"/>
        </w:rPr>
        <w:t>Dinah</w:t>
      </w:r>
      <w:r w:rsidRPr="0004350D">
        <w:rPr>
          <w:rFonts w:ascii="Times New Roman" w:hAnsi="Times New Roman"/>
          <w:sz w:val="24"/>
          <w:szCs w:val="24"/>
        </w:rPr>
        <w:t xml:space="preserve"> – </w:t>
      </w:r>
      <w:r w:rsidRPr="0004350D">
        <w:rPr>
          <w:rFonts w:ascii="Times New Roman" w:hAnsi="Times New Roman"/>
          <w:sz w:val="24"/>
          <w:szCs w:val="24"/>
          <w:lang w:val="en-US"/>
        </w:rPr>
        <w:t>Dinah</w:t>
      </w:r>
      <w:r w:rsidRPr="0004350D">
        <w:rPr>
          <w:rFonts w:ascii="Times New Roman" w:hAnsi="Times New Roman"/>
          <w:sz w:val="24"/>
          <w:szCs w:val="24"/>
        </w:rPr>
        <w:t>», Телониус Монк «Одиночество». Чик Кориа «</w:t>
      </w:r>
      <w:r w:rsidRPr="0004350D">
        <w:rPr>
          <w:rFonts w:ascii="Times New Roman" w:hAnsi="Times New Roman"/>
          <w:sz w:val="24"/>
          <w:szCs w:val="24"/>
          <w:lang w:val="en-US"/>
        </w:rPr>
        <w:t>Spain</w:t>
      </w:r>
      <w:r w:rsidRPr="0004350D">
        <w:rPr>
          <w:rFonts w:ascii="Times New Roman" w:hAnsi="Times New Roman"/>
          <w:sz w:val="24"/>
          <w:szCs w:val="24"/>
        </w:rPr>
        <w:t>». Мишель Легран «</w:t>
      </w:r>
      <w:r w:rsidRPr="0004350D">
        <w:rPr>
          <w:rFonts w:ascii="Times New Roman" w:hAnsi="Times New Roman"/>
          <w:sz w:val="24"/>
          <w:szCs w:val="24"/>
          <w:lang w:val="en-US"/>
        </w:rPr>
        <w:t>Les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Parapluies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De</w:t>
      </w:r>
      <w:r w:rsidRPr="0004350D">
        <w:rPr>
          <w:rFonts w:ascii="Times New Roman" w:hAnsi="Times New Roman"/>
          <w:sz w:val="24"/>
          <w:szCs w:val="24"/>
        </w:rPr>
        <w:t xml:space="preserve"> </w:t>
      </w:r>
      <w:r w:rsidRPr="0004350D">
        <w:rPr>
          <w:rFonts w:ascii="Times New Roman" w:hAnsi="Times New Roman"/>
          <w:sz w:val="24"/>
          <w:szCs w:val="24"/>
          <w:lang w:val="en-US"/>
        </w:rPr>
        <w:t>Cherbourg</w:t>
      </w:r>
      <w:r w:rsidRPr="0004350D">
        <w:rPr>
          <w:rFonts w:ascii="Times New Roman" w:hAnsi="Times New Roman"/>
          <w:sz w:val="24"/>
          <w:szCs w:val="24"/>
        </w:rPr>
        <w:t>»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14. Кул-джаз. Дейв Брубек.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4350D">
        <w:rPr>
          <w:rFonts w:ascii="Times New Roman" w:hAnsi="Times New Roman"/>
          <w:sz w:val="24"/>
          <w:szCs w:val="24"/>
        </w:rPr>
        <w:t>Один из стилей современного джаза, сформировавшийся на рубеже 40-х — 50-х годов 20 века на основе развития достижений свинга и бопа. Происхождение этого связано с именем свингового саксофониста - негра Л. Янга, разработавшего противоположную звуковому идеалу хот-джаза «холодную» манеру звукоизвлечения (так называемого Lester sound); он же ввел впервые в обиход сам термин «кул». Кул-джаз имеет существенные отличия от бопа - отказ от чрезмерной ритмической экспрессивности и интонационной неустойчивости, от нарочитого подчеркивания специфически негритянского колорита. В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этом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стиле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играли</w:t>
      </w:r>
      <w:r w:rsidRPr="0004350D">
        <w:rPr>
          <w:rFonts w:ascii="Times New Roman" w:hAnsi="Times New Roman"/>
          <w:sz w:val="24"/>
          <w:szCs w:val="24"/>
          <w:lang w:val="en-US"/>
        </w:rPr>
        <w:t>: Miles Davis, Stan Getz, Modern Jazz Quartet, Gerry Mulligan, Dave Brubeck, Zoot Sims, Paul Desmond.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4350D">
        <w:rPr>
          <w:rFonts w:ascii="Times New Roman" w:hAnsi="Times New Roman"/>
          <w:i/>
          <w:sz w:val="24"/>
          <w:szCs w:val="24"/>
        </w:rPr>
        <w:t>Музыкальный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i/>
          <w:sz w:val="24"/>
          <w:szCs w:val="24"/>
        </w:rPr>
        <w:t>материал</w:t>
      </w:r>
      <w:r w:rsidRPr="0004350D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Pr="0004350D">
        <w:rPr>
          <w:rFonts w:ascii="Times New Roman" w:hAnsi="Times New Roman"/>
          <w:sz w:val="24"/>
          <w:szCs w:val="24"/>
        </w:rPr>
        <w:t>Дейв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Брубек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04350D">
        <w:rPr>
          <w:rFonts w:ascii="Times New Roman" w:hAnsi="Times New Roman"/>
          <w:sz w:val="24"/>
          <w:szCs w:val="24"/>
        </w:rPr>
        <w:t>Сложный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50D">
        <w:rPr>
          <w:rFonts w:ascii="Times New Roman" w:hAnsi="Times New Roman"/>
          <w:sz w:val="24"/>
          <w:szCs w:val="24"/>
        </w:rPr>
        <w:t>танец</w:t>
      </w:r>
      <w:r w:rsidRPr="0004350D">
        <w:rPr>
          <w:rFonts w:ascii="Times New Roman" w:hAnsi="Times New Roman"/>
          <w:sz w:val="24"/>
          <w:szCs w:val="24"/>
          <w:lang w:val="en-US"/>
        </w:rPr>
        <w:t xml:space="preserve">», «Take Five», «In Your Own Sweet Way». Modern Jazz Quartet «Skating In </w:t>
      </w:r>
      <w:smartTag w:uri="urn:schemas-microsoft-com:office:smarttags" w:element="place">
        <w:r w:rsidRPr="0004350D">
          <w:rPr>
            <w:rFonts w:ascii="Times New Roman" w:hAnsi="Times New Roman"/>
            <w:sz w:val="24"/>
            <w:szCs w:val="24"/>
            <w:lang w:val="en-US"/>
          </w:rPr>
          <w:t>Central Park</w:t>
        </w:r>
      </w:smartTag>
      <w:r w:rsidRPr="0004350D">
        <w:rPr>
          <w:rFonts w:ascii="Times New Roman" w:hAnsi="Times New Roman"/>
          <w:sz w:val="24"/>
          <w:szCs w:val="24"/>
          <w:lang w:val="en-US"/>
        </w:rPr>
        <w:t>», «Get Happy». Paul Desmond, Gerry Mulligan «Fall Out».</w:t>
      </w:r>
    </w:p>
    <w:p w:rsidR="00435174" w:rsidRPr="0004350D" w:rsidRDefault="00435174" w:rsidP="0004350D">
      <w:pPr>
        <w:pStyle w:val="a"/>
        <w:spacing w:line="240" w:lineRule="auto"/>
        <w:ind w:left="0" w:firstLine="770"/>
        <w:rPr>
          <w:sz w:val="24"/>
          <w:szCs w:val="24"/>
        </w:rPr>
      </w:pPr>
      <w:r w:rsidRPr="0004350D">
        <w:rPr>
          <w:sz w:val="24"/>
          <w:szCs w:val="24"/>
        </w:rPr>
        <w:t>15. Развитие отечественного джаза.</w:t>
      </w:r>
    </w:p>
    <w:p w:rsidR="00435174" w:rsidRPr="0004350D" w:rsidRDefault="00435174" w:rsidP="0004350D">
      <w:pPr>
        <w:pStyle w:val="a"/>
        <w:spacing w:line="240" w:lineRule="auto"/>
        <w:ind w:left="0" w:firstLine="770"/>
        <w:rPr>
          <w:b w:val="0"/>
          <w:i w:val="0"/>
          <w:sz w:val="24"/>
          <w:szCs w:val="24"/>
        </w:rPr>
      </w:pPr>
      <w:r w:rsidRPr="0004350D">
        <w:rPr>
          <w:b w:val="0"/>
          <w:i w:val="0"/>
          <w:sz w:val="24"/>
          <w:szCs w:val="24"/>
        </w:rPr>
        <w:t>От национального (только американского)— к интернациональному джазу (10—40-е годы). История советского джаза с 20-х годов. 1927 г. - оркестр под управлением Александра Цфасмана («АМА-джаз») в Москве и оркестр под управлением Леопольда Теплицкого в Ленинграде. 1929 года премьера «ТЕА-джаза», организованного актером Ленинградского Театра Сатиры Леонидом Утесовым и трубачом Яковом Скоморовским. Творчество  Исаака Дунаевского. Новые оркестры. Джазовые произведения Д.</w:t>
      </w:r>
      <w:r w:rsidRPr="0004350D">
        <w:rPr>
          <w:sz w:val="24"/>
          <w:szCs w:val="24"/>
        </w:rPr>
        <w:t xml:space="preserve"> </w:t>
      </w:r>
      <w:r w:rsidRPr="0004350D">
        <w:rPr>
          <w:b w:val="0"/>
          <w:i w:val="0"/>
          <w:sz w:val="24"/>
          <w:szCs w:val="24"/>
        </w:rPr>
        <w:t>Шостаковича. Во время войны появление  американских джазовых сочинений в репертуаре советских джаз – оркестров, а в американском джазе з зазвучала «русская тема». Оркестр Гленна Миллера исполнял в концертах «Полюшко-поле» и «Дубинушку» в тактично сделанной обработке; оркестр Бенни Гудмена — обработку фрагментов симфонической сказки «Петя и волк» С. Прокофьева, «Интермеццо для кларнета с джаз-оркестром» А. Цфасмана и целый ряд других произведений советских авторов.</w:t>
      </w:r>
    </w:p>
    <w:p w:rsidR="00435174" w:rsidRPr="0004350D" w:rsidRDefault="00435174" w:rsidP="0004350D">
      <w:pPr>
        <w:pStyle w:val="a"/>
        <w:spacing w:line="240" w:lineRule="auto"/>
        <w:ind w:left="0" w:firstLine="770"/>
        <w:rPr>
          <w:b w:val="0"/>
          <w:i w:val="0"/>
          <w:sz w:val="24"/>
          <w:szCs w:val="24"/>
        </w:rPr>
      </w:pPr>
      <w:r w:rsidRPr="0004350D">
        <w:rPr>
          <w:b w:val="0"/>
          <w:sz w:val="24"/>
          <w:szCs w:val="24"/>
        </w:rPr>
        <w:t>Музыкальный материал</w:t>
      </w:r>
      <w:r w:rsidRPr="0004350D">
        <w:rPr>
          <w:b w:val="0"/>
          <w:i w:val="0"/>
          <w:sz w:val="24"/>
          <w:szCs w:val="24"/>
        </w:rPr>
        <w:t>: Александр Цфасман  «Ожидание»; танец из кинофильма «Сердца четырёх», попурри медленных фокстротов. Оркестр п.у. А. Бадхена – Чаплиниана; Л. Утёсов « Заветный камень» (1944 г. муз. Б.Мокроусов - слова А.Жаров); Марш из кинофильма «Веселые Ребята», «Сердце, тебе не хочется покоя». И.Дунаевский. Музыка из кинофильма «Дети капитана Гранта»; «В лунном свете» (Интродукция и Вальс)</w:t>
      </w:r>
    </w:p>
    <w:p w:rsidR="00435174" w:rsidRPr="0004350D" w:rsidRDefault="00435174" w:rsidP="0004350D">
      <w:pPr>
        <w:pStyle w:val="a"/>
        <w:spacing w:line="240" w:lineRule="auto"/>
        <w:ind w:left="0" w:firstLine="770"/>
        <w:rPr>
          <w:b w:val="0"/>
          <w:sz w:val="24"/>
          <w:szCs w:val="24"/>
        </w:rPr>
      </w:pPr>
    </w:p>
    <w:p w:rsidR="00435174" w:rsidRPr="0004350D" w:rsidRDefault="00435174" w:rsidP="0004350D">
      <w:pPr>
        <w:pStyle w:val="a"/>
        <w:spacing w:line="240" w:lineRule="auto"/>
        <w:ind w:firstLine="770"/>
        <w:rPr>
          <w:sz w:val="24"/>
          <w:szCs w:val="24"/>
        </w:rPr>
      </w:pPr>
      <w:r w:rsidRPr="0004350D">
        <w:rPr>
          <w:sz w:val="24"/>
          <w:szCs w:val="24"/>
        </w:rPr>
        <w:t>Тема 16. Джазовые ансамбли.</w:t>
      </w:r>
    </w:p>
    <w:p w:rsidR="00435174" w:rsidRPr="0004350D" w:rsidRDefault="00435174" w:rsidP="0004350D">
      <w:pPr>
        <w:pStyle w:val="a"/>
        <w:spacing w:line="240" w:lineRule="auto"/>
        <w:ind w:left="0" w:firstLine="770"/>
        <w:rPr>
          <w:b w:val="0"/>
          <w:i w:val="0"/>
          <w:sz w:val="24"/>
          <w:szCs w:val="24"/>
        </w:rPr>
      </w:pPr>
      <w:r w:rsidRPr="0004350D">
        <w:rPr>
          <w:b w:val="0"/>
          <w:i w:val="0"/>
          <w:sz w:val="24"/>
          <w:szCs w:val="24"/>
        </w:rPr>
        <w:t>От интернационального — к «новонациональному» джазу. С  50х по 80-е годы джаз начинает углубляться в недра тех культур, в которых он живет и развивается. В 1949 году в Таллине первый в стране джаз-фестиваль. Джаз-оркестр п/у О. Лундстрема (Казань), Государственный эстрадный оркестр Азербайджана п/у Р. Гаджиева, Государственный эстрадный оркестра Грузии «Рэро» п/у К. Певзнера, Государственный оркестр Армении п/у К. Орбеляна. Перспективные опыты сочинения и исполнения джазовых пьес с использованием фольклора. Джазовые фестивали. Ансамбль «Арсенал». Творчества А. Козлова, Н. Левиновского, И. Бриля, Л. Чижика. Приверженность к джазу в его наиболее характерном, чистом виде Д. Голощекина. Стилистику фри-джаза с элементами алеаторики и гротесковой театрализации —музыканты из Литвы— В. Ганелин. В. Чекасин и др.</w:t>
      </w:r>
    </w:p>
    <w:p w:rsidR="00435174" w:rsidRPr="0004350D" w:rsidRDefault="00435174" w:rsidP="0004350D">
      <w:pPr>
        <w:pStyle w:val="a"/>
        <w:spacing w:line="240" w:lineRule="auto"/>
        <w:ind w:left="0" w:firstLine="770"/>
        <w:rPr>
          <w:b w:val="0"/>
          <w:i w:val="0"/>
          <w:sz w:val="24"/>
          <w:szCs w:val="24"/>
        </w:rPr>
      </w:pPr>
      <w:r w:rsidRPr="0004350D">
        <w:rPr>
          <w:b w:val="0"/>
          <w:sz w:val="24"/>
          <w:szCs w:val="24"/>
        </w:rPr>
        <w:t>Музыкальный материал</w:t>
      </w:r>
      <w:r w:rsidRPr="0004350D">
        <w:rPr>
          <w:b w:val="0"/>
          <w:i w:val="0"/>
          <w:sz w:val="24"/>
          <w:szCs w:val="24"/>
        </w:rPr>
        <w:t>: Оркестр О.Лундстрема Сюита в трех частях У. Найссоо «В народном духе»; Игорь Бриль и его джазовый ансамбль – The day will come (Дорога без конца); Леонид Чижик – Чайковский – Баркарола из «Времён года»; Колыбельная "Summertime". Д. Голощёкин «Звездная пыль»; «Колыбельная Листьев»; В.Ганелин «</w:t>
      </w:r>
      <w:r w:rsidRPr="0004350D">
        <w:rPr>
          <w:b w:val="0"/>
          <w:i w:val="0"/>
          <w:sz w:val="24"/>
          <w:szCs w:val="24"/>
          <w:lang w:val="en-US"/>
        </w:rPr>
        <w:t>Live</w:t>
      </w:r>
      <w:r w:rsidRPr="0004350D">
        <w:rPr>
          <w:b w:val="0"/>
          <w:i w:val="0"/>
          <w:sz w:val="24"/>
          <w:szCs w:val="24"/>
        </w:rPr>
        <w:t xml:space="preserve"> </w:t>
      </w:r>
      <w:r w:rsidRPr="0004350D">
        <w:rPr>
          <w:b w:val="0"/>
          <w:i w:val="0"/>
          <w:sz w:val="24"/>
          <w:szCs w:val="24"/>
          <w:lang w:val="en-US"/>
        </w:rPr>
        <w:t>in</w:t>
      </w:r>
      <w:r w:rsidRPr="0004350D">
        <w:rPr>
          <w:b w:val="0"/>
          <w:i w:val="0"/>
          <w:sz w:val="24"/>
          <w:szCs w:val="24"/>
        </w:rPr>
        <w:t xml:space="preserve"> </w:t>
      </w:r>
      <w:r w:rsidRPr="0004350D">
        <w:rPr>
          <w:b w:val="0"/>
          <w:i w:val="0"/>
          <w:sz w:val="24"/>
          <w:szCs w:val="24"/>
          <w:lang w:val="en-US"/>
        </w:rPr>
        <w:t>Moscow</w:t>
      </w:r>
      <w:r w:rsidRPr="0004350D">
        <w:rPr>
          <w:b w:val="0"/>
          <w:i w:val="0"/>
          <w:sz w:val="24"/>
          <w:szCs w:val="24"/>
        </w:rPr>
        <w:t xml:space="preserve"> - </w:t>
      </w:r>
      <w:r w:rsidRPr="0004350D">
        <w:rPr>
          <w:b w:val="0"/>
          <w:i w:val="0"/>
          <w:sz w:val="24"/>
          <w:szCs w:val="24"/>
          <w:lang w:val="en-US"/>
        </w:rPr>
        <w:t>Con</w:t>
      </w:r>
      <w:r w:rsidRPr="0004350D">
        <w:rPr>
          <w:b w:val="0"/>
          <w:i w:val="0"/>
          <w:sz w:val="24"/>
          <w:szCs w:val="24"/>
        </w:rPr>
        <w:t xml:space="preserve"> </w:t>
      </w:r>
      <w:r w:rsidRPr="0004350D">
        <w:rPr>
          <w:b w:val="0"/>
          <w:i w:val="0"/>
          <w:sz w:val="24"/>
          <w:szCs w:val="24"/>
          <w:lang w:val="en-US"/>
        </w:rPr>
        <w:t>Fuoco</w:t>
      </w:r>
    </w:p>
    <w:p w:rsidR="00435174" w:rsidRPr="0004350D" w:rsidRDefault="00435174" w:rsidP="0004350D">
      <w:pPr>
        <w:spacing w:line="240" w:lineRule="auto"/>
        <w:ind w:left="432"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17. Джаз в классической музыке и классика в интерпретации джазовых музыкантов.</w:t>
      </w:r>
      <w:r w:rsidRPr="0004350D">
        <w:rPr>
          <w:rFonts w:ascii="Times New Roman" w:hAnsi="Times New Roman"/>
          <w:b/>
          <w:sz w:val="24"/>
          <w:szCs w:val="24"/>
        </w:rPr>
        <w:t xml:space="preserve"> </w:t>
      </w:r>
      <w:r w:rsidRPr="0004350D">
        <w:rPr>
          <w:rFonts w:ascii="Times New Roman" w:hAnsi="Times New Roman"/>
          <w:b/>
          <w:i/>
          <w:sz w:val="24"/>
          <w:szCs w:val="24"/>
        </w:rPr>
        <w:t>Third stream.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 xml:space="preserve">Термин "третье течение" (third stream) был введен критиком Джоном Уилсоном. Он обозначил альтернативу, а точнее - варианты синтеза академической музыки и джаза. Направление это сформировалось в 50-е годы. Экспериментальные работы в симфоджазе, джаз-роке, авангардных направлениях с лучшими образцы европейской классической музыки. И наоборот, А.Дворжак, И.Стравинский, К.Дебюсси, М.Равель, Д.Мийо, Д.Гершвин и Л.Бернстайн пытались привнести отдельные элементы джаза в академическую музыку. "Третье течение" было экспериментальным направлением современного джаза. Наиболее яркие его представители. Записи Дюка Эллингтона с оркестрами Ла Скала и Лондонским симфоническим. американского пианиста Билла Эванса. А.Шнитке для исполнения Первой симфонии пригласил джазовый ансамбль Г. Гараняна «Мелодия» и предложил ему импровизировать внутри симфонии, представив состязание  двух разных оркестров. Классический струнный «Кронос -квартет» исполняет вместе с джазовым контрабасистом композицию джазового композитора и пианиста Телониуса Монка «Да, это вам не нужно», интерпретируя её по-своему. Р.Щедрин в </w:t>
      </w:r>
      <w:r w:rsidRPr="0004350D">
        <w:rPr>
          <w:rFonts w:ascii="Times New Roman" w:hAnsi="Times New Roman"/>
          <w:sz w:val="24"/>
          <w:szCs w:val="24"/>
          <w:lang w:val="en-US"/>
        </w:rPr>
        <w:t>III</w:t>
      </w:r>
      <w:r w:rsidRPr="0004350D">
        <w:rPr>
          <w:rFonts w:ascii="Times New Roman" w:hAnsi="Times New Roman"/>
          <w:sz w:val="24"/>
          <w:szCs w:val="24"/>
        </w:rPr>
        <w:t xml:space="preserve"> части Второго фортепианного концерта воспроизводит тембры, ритмику, гармонические краски, свойственные игре Модерн джаз-квартета. Сюиты для джаз-оркестра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350D">
        <w:rPr>
          <w:rFonts w:ascii="Times New Roman" w:hAnsi="Times New Roman"/>
          <w:i/>
          <w:sz w:val="24"/>
          <w:szCs w:val="24"/>
        </w:rPr>
        <w:t xml:space="preserve">Музыкальный материал: </w:t>
      </w:r>
      <w:r w:rsidRPr="0004350D">
        <w:rPr>
          <w:rFonts w:ascii="Times New Roman" w:hAnsi="Times New Roman"/>
          <w:sz w:val="24"/>
          <w:szCs w:val="24"/>
        </w:rPr>
        <w:t xml:space="preserve">А.Шнитке «Первая симфония»;  Кронос-квартет Т. Монк «Да, вам это не нужно», Билл Эванс «Сицилиана» из сонаты для флейты </w:t>
      </w:r>
      <w:r w:rsidRPr="0004350D">
        <w:rPr>
          <w:rFonts w:ascii="Times New Roman" w:hAnsi="Times New Roman"/>
          <w:sz w:val="24"/>
          <w:szCs w:val="24"/>
          <w:lang w:val="en-US"/>
        </w:rPr>
        <w:t>Es</w:t>
      </w:r>
      <w:r w:rsidRPr="0004350D">
        <w:rPr>
          <w:rFonts w:ascii="Times New Roman" w:hAnsi="Times New Roman"/>
          <w:sz w:val="24"/>
          <w:szCs w:val="24"/>
        </w:rPr>
        <w:t>-</w:t>
      </w:r>
      <w:r w:rsidRPr="0004350D">
        <w:rPr>
          <w:rFonts w:ascii="Times New Roman" w:hAnsi="Times New Roman"/>
          <w:sz w:val="24"/>
          <w:szCs w:val="24"/>
          <w:lang w:val="en-US"/>
        </w:rPr>
        <w:t>dur</w:t>
      </w:r>
      <w:r w:rsidRPr="0004350D">
        <w:rPr>
          <w:rFonts w:ascii="Times New Roman" w:hAnsi="Times New Roman"/>
          <w:sz w:val="24"/>
          <w:szCs w:val="24"/>
        </w:rPr>
        <w:t>; Модерн джаз-квартет- Р.Щедрин «Второй фортепианный концерт», ч.</w:t>
      </w:r>
      <w:r w:rsidRPr="0004350D">
        <w:rPr>
          <w:rFonts w:ascii="Times New Roman" w:hAnsi="Times New Roman"/>
          <w:sz w:val="24"/>
          <w:szCs w:val="24"/>
          <w:lang w:val="en-US"/>
        </w:rPr>
        <w:t>III</w:t>
      </w:r>
      <w:r w:rsidRPr="0004350D">
        <w:rPr>
          <w:rFonts w:ascii="Times New Roman" w:hAnsi="Times New Roman"/>
          <w:sz w:val="24"/>
          <w:szCs w:val="24"/>
        </w:rPr>
        <w:t xml:space="preserve">.  С. Слонимский Концерт для трех электрогитар, электрооргана, саксофона, ударных и симфонического оркестра. </w:t>
      </w:r>
      <w:r w:rsidRPr="0004350D">
        <w:rPr>
          <w:rFonts w:ascii="Times New Roman" w:hAnsi="Times New Roman"/>
          <w:i/>
          <w:sz w:val="24"/>
          <w:szCs w:val="24"/>
        </w:rPr>
        <w:t>Дополнительный материал</w:t>
      </w:r>
      <w:r w:rsidRPr="0004350D">
        <w:rPr>
          <w:rFonts w:ascii="Times New Roman" w:hAnsi="Times New Roman"/>
          <w:sz w:val="24"/>
          <w:szCs w:val="24"/>
        </w:rPr>
        <w:t>:Иллюстрации картин Пабло Пикассо: «Скрипка и гитара», «Натюрморт», «Три музыканта».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4350D">
        <w:rPr>
          <w:rFonts w:ascii="Times New Roman" w:hAnsi="Times New Roman"/>
          <w:b/>
          <w:i/>
          <w:sz w:val="24"/>
          <w:szCs w:val="24"/>
        </w:rPr>
        <w:t>Тема 18. Джазовое музицирование.</w:t>
      </w:r>
    </w:p>
    <w:p w:rsidR="00435174" w:rsidRPr="0004350D" w:rsidRDefault="00435174" w:rsidP="0004350D">
      <w:pPr>
        <w:spacing w:line="240" w:lineRule="auto"/>
        <w:ind w:right="216"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04350D">
        <w:rPr>
          <w:rFonts w:ascii="Times New Roman" w:hAnsi="Times New Roman"/>
          <w:sz w:val="24"/>
          <w:szCs w:val="24"/>
        </w:rPr>
        <w:t xml:space="preserve">Специфика джазового языка, его выразительных средств – мелодии. гармонии, ритма и их взаимодействие. Принципы джазовой технологии, связанной с искусством импровизации. В большинстве джазовых стилей импровизация опирается на гармонию. Септаккорд – основа джазовой гармонии. Виды септаккордов. Лады диатонические и хроматические. Сведения, касающиеся мелодического и ритмического строения импровизации. Знакомство с учебными пособиями И. Бриля «Практический курс джазовой импровизации для фортепиано», Ю. Чугунова «Гармония в джазе», О. Хромушина «Джазовые композиции в репертуаре детской музыкальной школы» и  «Джазовое сольфеджио». Простейшие упражнения по джазовой импровизации помогут освоить программу седьмого класса по сольфеджио, а уроки джазового сольфеджио станут яркой иллюстрацией предмета «Современная музыка». Популярная классика в джазовой обработке - одно из самых популярных течений современной музыки. В серии сборников «Букет в джазовых тонах» собраны самые популярные и любимые классические произведения в джазовой обработке, а также собственно произведения в джазовом стиле доступные учащемуся музыкальной школы. </w:t>
      </w:r>
      <w:r w:rsidRPr="0004350D">
        <w:rPr>
          <w:rFonts w:ascii="Times New Roman" w:hAnsi="Times New Roman"/>
          <w:i/>
          <w:sz w:val="24"/>
          <w:szCs w:val="24"/>
        </w:rPr>
        <w:t>Дополнительный материал</w:t>
      </w:r>
      <w:r w:rsidRPr="0004350D">
        <w:rPr>
          <w:rFonts w:ascii="Times New Roman" w:hAnsi="Times New Roman"/>
          <w:sz w:val="24"/>
          <w:szCs w:val="24"/>
        </w:rPr>
        <w:t>: Сборник: Букет в джазовых тонах. Попул. классич. мелодии в легкой транскрипции Фиртича Г. Вып. 2 Издательство: Композитор, 2001</w:t>
      </w:r>
    </w:p>
    <w:p w:rsidR="00435174" w:rsidRPr="0004350D" w:rsidRDefault="00435174" w:rsidP="0004350D">
      <w:pPr>
        <w:spacing w:line="240" w:lineRule="auto"/>
        <w:ind w:firstLine="770"/>
        <w:contextualSpacing/>
        <w:rPr>
          <w:rFonts w:ascii="Times New Roman" w:hAnsi="Times New Roman"/>
          <w:sz w:val="24"/>
          <w:szCs w:val="24"/>
        </w:rPr>
      </w:pPr>
    </w:p>
    <w:sectPr w:rsidR="00435174" w:rsidRPr="0004350D" w:rsidSect="00E702C0">
      <w:footerReference w:type="default" r:id="rId9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74" w:rsidRDefault="00435174" w:rsidP="001364FF">
      <w:pPr>
        <w:spacing w:after="0" w:line="240" w:lineRule="auto"/>
      </w:pPr>
      <w:r>
        <w:separator/>
      </w:r>
    </w:p>
  </w:endnote>
  <w:endnote w:type="continuationSeparator" w:id="1">
    <w:p w:rsidR="00435174" w:rsidRDefault="00435174" w:rsidP="0013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174" w:rsidRDefault="00435174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435174" w:rsidRDefault="00435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74" w:rsidRDefault="00435174" w:rsidP="001364FF">
      <w:pPr>
        <w:spacing w:after="0" w:line="240" w:lineRule="auto"/>
      </w:pPr>
      <w:r>
        <w:separator/>
      </w:r>
    </w:p>
  </w:footnote>
  <w:footnote w:type="continuationSeparator" w:id="1">
    <w:p w:rsidR="00435174" w:rsidRDefault="00435174" w:rsidP="00136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140"/>
    <w:rsid w:val="0004350D"/>
    <w:rsid w:val="00096FE5"/>
    <w:rsid w:val="000D1140"/>
    <w:rsid w:val="00102E55"/>
    <w:rsid w:val="001364FF"/>
    <w:rsid w:val="00163A01"/>
    <w:rsid w:val="001F1659"/>
    <w:rsid w:val="00277264"/>
    <w:rsid w:val="003249AE"/>
    <w:rsid w:val="00435174"/>
    <w:rsid w:val="008442EC"/>
    <w:rsid w:val="00B47434"/>
    <w:rsid w:val="00C75BC3"/>
    <w:rsid w:val="00DE134F"/>
    <w:rsid w:val="00E702C0"/>
    <w:rsid w:val="00ED51E2"/>
    <w:rsid w:val="00EE1889"/>
    <w:rsid w:val="00EE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34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1140"/>
    <w:pPr>
      <w:spacing w:before="100" w:beforeAutospacing="1" w:after="100" w:afterAutospacing="1"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autoRedefine/>
    <w:uiPriority w:val="99"/>
    <w:rsid w:val="00102E55"/>
    <w:pPr>
      <w:widowControl w:val="0"/>
      <w:suppressAutoHyphens/>
      <w:spacing w:before="100" w:beforeAutospacing="1" w:after="100" w:afterAutospacing="1" w:line="360" w:lineRule="auto"/>
      <w:ind w:left="432" w:firstLine="709"/>
      <w:contextualSpacing/>
      <w:jc w:val="both"/>
    </w:pPr>
    <w:rPr>
      <w:rFonts w:ascii="Times New Roman" w:hAnsi="Times New Roman"/>
      <w:b/>
      <w:i/>
      <w:iCs/>
      <w:color w:val="00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0D1140"/>
    <w:rPr>
      <w:rFonts w:cs="Times New Roman"/>
      <w:color w:val="0000FF"/>
      <w:u w:val="single"/>
    </w:rPr>
  </w:style>
  <w:style w:type="character" w:customStyle="1" w:styleId="a0">
    <w:name w:val="Символ нумерации"/>
    <w:uiPriority w:val="99"/>
    <w:rsid w:val="000D1140"/>
  </w:style>
  <w:style w:type="character" w:customStyle="1" w:styleId="b-tracktime">
    <w:name w:val="b-track__time"/>
    <w:basedOn w:val="DefaultParagraphFont"/>
    <w:uiPriority w:val="99"/>
    <w:rsid w:val="000D1140"/>
    <w:rPr>
      <w:rFonts w:cs="Times New Roman"/>
    </w:rPr>
  </w:style>
  <w:style w:type="character" w:customStyle="1" w:styleId="songnamebar">
    <w:name w:val="songnamebar"/>
    <w:basedOn w:val="DefaultParagraphFont"/>
    <w:uiPriority w:val="99"/>
    <w:rsid w:val="000D114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0D11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114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3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4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Field_hollers" TargetMode="External"/><Relationship Id="rId21" Type="http://schemas.openxmlformats.org/officeDocument/2006/relationships/hyperlink" Target="http://ru.wikipedia.org/wiki/%D0%9C%D1%83%D0%B7%D1%8B%D0%BA%D0%B0%D0%BB%D1%8C%D0%BD%D1%8B%D0%B9_%D0%B6%D0%B0%D0%BD%D1%80" TargetMode="External"/><Relationship Id="rId34" Type="http://schemas.openxmlformats.org/officeDocument/2006/relationships/hyperlink" Target="http://ru.wikipedia.org/w/index.php?title=%D0%A8%D0%B0%D1%84%D1%84%D0%BB_%28%D0%BC%D1%83%D0%B7%D1%8B%D0%BA%D0%B0%29&amp;action=edit&amp;redlink=1" TargetMode="External"/><Relationship Id="rId42" Type="http://schemas.openxmlformats.org/officeDocument/2006/relationships/hyperlink" Target="http://myzuka.ru/Song/1865184/Bessie-Smith-I-Need-A-Little-Sugar-In-My-Bowl" TargetMode="External"/><Relationship Id="rId47" Type="http://schemas.openxmlformats.org/officeDocument/2006/relationships/hyperlink" Target="http://ru.wikipedia.org/w/index.php?title=%D0%94%D0%B6%D0%BE_%22%D0%9A%D0%B8%D0%BD%D0%B3%22_%D0%9E%D0%BB%D0%B8%D0%B2%D0%B5%D1%80&amp;action=edit&amp;redlink=1" TargetMode="External"/><Relationship Id="rId50" Type="http://schemas.openxmlformats.org/officeDocument/2006/relationships/hyperlink" Target="http://ru.wikipedia.org/wiki/%D0%A1%D0%B2%D0%B8%D0%BD%D0%B3_%28%D0%B6%D0%B0%D0%BD%D1%80%29" TargetMode="External"/><Relationship Id="rId55" Type="http://schemas.openxmlformats.org/officeDocument/2006/relationships/hyperlink" Target="http://ru.wikipedia.org/wiki/1927_%D0%B3%D0%BE%D0%B4" TargetMode="External"/><Relationship Id="rId63" Type="http://schemas.openxmlformats.org/officeDocument/2006/relationships/hyperlink" Target="http://ru.wikipedia.org/wiki/1917" TargetMode="External"/><Relationship Id="rId68" Type="http://schemas.openxmlformats.org/officeDocument/2006/relationships/hyperlink" Target="http://ru.wikipedia.org/wiki/%D0%93%D1%80%D1%8D%D0%BC%D0%BC%D0%B8" TargetMode="External"/><Relationship Id="rId76" Type="http://schemas.openxmlformats.org/officeDocument/2006/relationships/hyperlink" Target="http://ru.wikipedia.org/wiki/%D0%91%D1%8D%D0%B9%D1%81%D0%B8,_%D0%9A%D0%B0%D1%83%D0%BD%D1%82" TargetMode="External"/><Relationship Id="rId84" Type="http://schemas.openxmlformats.org/officeDocument/2006/relationships/hyperlink" Target="http://ru.wikipedia.org/wiki/%D0%93%D0%B5%D1%80%D1%88%D0%B2%D0%B8%D0%BD,_%D0%94%D0%B6%D0%BE%D1%80%D0%B4%D0%B6" TargetMode="External"/><Relationship Id="rId89" Type="http://schemas.openxmlformats.org/officeDocument/2006/relationships/hyperlink" Target="http://ru.wikipedia.org/wiki/%D0%91%D0%B5%D0%BD%D0%BD%D0%B8_%D0%93%D1%83%D0%B4%D0%BC%D0%B5%D0%BD" TargetMode="External"/><Relationship Id="rId97" Type="http://schemas.openxmlformats.org/officeDocument/2006/relationships/hyperlink" Target="http://music.yandex.ru/" TargetMode="External"/><Relationship Id="rId7" Type="http://schemas.openxmlformats.org/officeDocument/2006/relationships/hyperlink" Target="http://ru.wikipedia.org/w/index.php?title=The_Entertainer_%28rag%29&amp;action=edit&amp;redlink=1" TargetMode="External"/><Relationship Id="rId71" Type="http://schemas.openxmlformats.org/officeDocument/2006/relationships/hyperlink" Target="http://ru.wikipedia.org/wiki/%D0%A4%D1%80%D0%B0%D0%BD%D1%86%D0%B8%D1%8F" TargetMode="External"/><Relationship Id="rId92" Type="http://schemas.openxmlformats.org/officeDocument/2006/relationships/hyperlink" Target="http://ru.wikipedia.org/wiki/%D0%9B%D1%83%D0%B8_%D0%90%D1%80%D0%BC%D1%81%D1%82%D1%80%D0%BE%D0%BD%D0%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1%80%D0%BC%D1%81%D1%82%D1%80%D0%BE%D0%BD%D0%B3,_%D0%9B%D1%83%D0%B8" TargetMode="External"/><Relationship Id="rId29" Type="http://schemas.openxmlformats.org/officeDocument/2006/relationships/hyperlink" Target="http://ru.wikipedia.org/wiki/%D0%A1%D0%BF%D0%B8%D1%80%D0%B8%D1%87%D1%83%D1%8D%D0%BB%D1%81" TargetMode="External"/><Relationship Id="rId11" Type="http://schemas.openxmlformats.org/officeDocument/2006/relationships/hyperlink" Target="http://ru.wikipedia.org/wiki/%D0%A1%D0%BF%D0%B8%D1%80%D0%B8%D1%87%D1%83%D1%8D%D0%BB%D1%81" TargetMode="External"/><Relationship Id="rId24" Type="http://schemas.openxmlformats.org/officeDocument/2006/relationships/hyperlink" Target="http://ru.wikipedia.org/wiki/%D0%A1%D0%A8%D0%90" TargetMode="External"/><Relationship Id="rId32" Type="http://schemas.openxmlformats.org/officeDocument/2006/relationships/hyperlink" Target="http://ru.wikipedia.org/wiki/%D0%9C%D1%83%D0%B7%D1%8B%D0%BA%D0%B0%D0%BB%D1%8C%D0%BD%D0%B0%D1%8F_%D1%84%D0%BE%D1%80%D0%BC%D0%B0" TargetMode="External"/><Relationship Id="rId37" Type="http://schemas.openxmlformats.org/officeDocument/2006/relationships/hyperlink" Target="http://ru.wikipedia.org/wiki/%D0%9C%D0%B0%D0%B4%D0%B4%D0%B8_%D0%A3%D0%BE%D1%82%D0%B5%D1%80%D1%81" TargetMode="External"/><Relationship Id="rId40" Type="http://schemas.openxmlformats.org/officeDocument/2006/relationships/hyperlink" Target="http://blueshistory.livejournal.com/30282.html" TargetMode="External"/><Relationship Id="rId45" Type="http://schemas.openxmlformats.org/officeDocument/2006/relationships/hyperlink" Target="http://ru.wikipedia.org/wiki/1917" TargetMode="External"/><Relationship Id="rId53" Type="http://schemas.openxmlformats.org/officeDocument/2006/relationships/hyperlink" Target="http://ru.wikipedia.org/wiki/%D0%9B%D1%83%D0%B8_%D0%90%D1%80%D0%BC%D1%81%D1%82%D1%80%D0%BE%D0%BD%D0%B3" TargetMode="External"/><Relationship Id="rId58" Type="http://schemas.openxmlformats.org/officeDocument/2006/relationships/hyperlink" Target="http://ru.wikipedia.org/wiki/%D0%91%D0%B0%D0%BD%D0%B4%D0%B6%D0%BE" TargetMode="External"/><Relationship Id="rId66" Type="http://schemas.openxmlformats.org/officeDocument/2006/relationships/hyperlink" Target="http://ru.wikipedia.org/wiki/%D0%9F%D0%B5%D0%B2%D0%B8%D1%86%D0%B0" TargetMode="External"/><Relationship Id="rId74" Type="http://schemas.openxmlformats.org/officeDocument/2006/relationships/hyperlink" Target="http://ru.wikipedia.org/wiki/%D0%90%D0%BF%D0%BE%D0%BB%D0%BB%D0%BE_%28%D1%82%D0%B5%D0%B0%D1%82%D1%80%29" TargetMode="External"/><Relationship Id="rId79" Type="http://schemas.openxmlformats.org/officeDocument/2006/relationships/hyperlink" Target="http://ru.wikipedia.org/wiki/%D0%98%D1%80%D0%B2%D0%B8%D0%BD%D0%B3_%D0%91%D0%B5%D1%80%D0%BB%D0%B8%D0%BD" TargetMode="External"/><Relationship Id="rId87" Type="http://schemas.openxmlformats.org/officeDocument/2006/relationships/hyperlink" Target="http://ru.wikipedia.org/w/index.php?title=%D0%AD%D0%B4%D0%B4%D0%B8_%D0%9A%D0%BE%D0%BD%D0%B4%D0%BE%D0%BD&amp;action=edit&amp;redlink=1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ru.wikipedia.org/wiki/%D0%A0%D0%B8%D1%82%D0%BC" TargetMode="External"/><Relationship Id="rId82" Type="http://schemas.openxmlformats.org/officeDocument/2006/relationships/hyperlink" Target="http://ru.wikipedia.org/w/index.php?title=Ella_and_Louis_Again&amp;action=edit&amp;redlink=1" TargetMode="External"/><Relationship Id="rId90" Type="http://schemas.openxmlformats.org/officeDocument/2006/relationships/hyperlink" Target="http://ru.wikipedia.org/wiki/%D0%9F%D0%B8%D0%B0%D0%BD%D0%B8%D1%81%D1%82" TargetMode="External"/><Relationship Id="rId95" Type="http://schemas.openxmlformats.org/officeDocument/2006/relationships/hyperlink" Target="http://ru.wikipedia.org/wiki/%D0%A1%D0%A8%D0%90" TargetMode="External"/><Relationship Id="rId19" Type="http://schemas.openxmlformats.org/officeDocument/2006/relationships/hyperlink" Target="http://ru.wikipedia.org/wiki/1958_%D0%B3%D0%BE%D0%B4" TargetMode="External"/><Relationship Id="rId14" Type="http://schemas.openxmlformats.org/officeDocument/2006/relationships/hyperlink" Target="http://ru.wikipedia.org/wiki/1862_%D0%B3%D0%BE%D0%B4" TargetMode="External"/><Relationship Id="rId22" Type="http://schemas.openxmlformats.org/officeDocument/2006/relationships/hyperlink" Target="http://ru.wikipedia.org/wiki/XIX_%D0%B2%D0%B5%D0%BA" TargetMode="External"/><Relationship Id="rId27" Type="http://schemas.openxmlformats.org/officeDocument/2006/relationships/hyperlink" Target="http://ru.wikipedia.org/wiki/%D0%90%D0%BD%D0%B3%D0%BB%D0%B8%D0%B9%D1%81%D0%BA%D0%B8%D0%B9_%D1%8F%D0%B7%D1%8B%D0%BA" TargetMode="External"/><Relationship Id="rId30" Type="http://schemas.openxmlformats.org/officeDocument/2006/relationships/hyperlink" Target="http://en.wikipedia.org/wiki/chant" TargetMode="External"/><Relationship Id="rId35" Type="http://schemas.openxmlformats.org/officeDocument/2006/relationships/hyperlink" Target="http://ru.wikipedia.org/wiki/%D0%9B%D0%B0%D0%B4_%28%D0%BC%D1%83%D0%B7%D1%8B%D0%BA%D0%B0%29" TargetMode="External"/><Relationship Id="rId43" Type="http://schemas.openxmlformats.org/officeDocument/2006/relationships/hyperlink" Target="http://myzuka.ru/Song/1340605/Bessie-Smith-I-M-Wild-About-That-Thing" TargetMode="External"/><Relationship Id="rId48" Type="http://schemas.openxmlformats.org/officeDocument/2006/relationships/hyperlink" Target="http://ru.wikipedia.org/wiki/%D0%9B%D1%83%D0%B8_%D0%90%D1%80%D0%BC%D1%81%D1%82%D1%80%D0%BE%D0%BD%D0%B3" TargetMode="External"/><Relationship Id="rId56" Type="http://schemas.openxmlformats.org/officeDocument/2006/relationships/hyperlink" Target="http://ru.wikipedia.org/wiki/%D0%91%D0%B0%D1%80%D0%B0%D0%B1%D0%B0%D0%BD%D1%8B" TargetMode="External"/><Relationship Id="rId64" Type="http://schemas.openxmlformats.org/officeDocument/2006/relationships/hyperlink" Target="http://ru.wikipedia.org/wiki/1996" TargetMode="External"/><Relationship Id="rId69" Type="http://schemas.openxmlformats.org/officeDocument/2006/relationships/hyperlink" Target="http://ru.wikipedia.org/wiki/%D0%A0%D0%B5%D0%B9%D0%B3%D0%B0%D0%BD,_%D0%A0%D0%BE%D0%BD%D0%B0%D0%BB%D1%8C%D0%B4" TargetMode="External"/><Relationship Id="rId77" Type="http://schemas.openxmlformats.org/officeDocument/2006/relationships/hyperlink" Target="http://ru.wikipedia.org/wiki/%D0%93%D0%B5%D1%80%D1%88%D0%B2%D0%B8%D0%BD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ru.wikipedia.org/w/index.php?title=Treemonisha&amp;action=edit&amp;redlink=1" TargetMode="External"/><Relationship Id="rId51" Type="http://schemas.openxmlformats.org/officeDocument/2006/relationships/hyperlink" Target="http://ru.wikipedia.org/w/index.php?title=%D0%9E%D1%80%D0%B8%D0%B3%D0%B8%D0%BD%D0%B0%D0%BB_%D0%94%D0%B8%D0%BA%D1%81%D0%B8%D0%BB%D0%B5%D0%BD%D0%B4_%D0%94%D0%B6%D0%B0%D0%B7_%D0%91%D1%8D%D0%BD%D0%B4&amp;action=edit&amp;redlink=1" TargetMode="External"/><Relationship Id="rId72" Type="http://schemas.openxmlformats.org/officeDocument/2006/relationships/hyperlink" Target="http://ru.wikipedia.org/wiki/%D0%9E%D1%80%D0%B4%D0%B5%D0%BD_%D0%B8%D1%81%D0%BA%D1%83%D1%81%D1%81%D1%82%D0%B2_%D0%B8_%D0%BB%D0%B8%D1%82%D0%B5%D1%80%D0%B0%D1%82%D1%83%D1%80%D1%8B" TargetMode="External"/><Relationship Id="rId80" Type="http://schemas.openxmlformats.org/officeDocument/2006/relationships/hyperlink" Target="http://ru.wikipedia.org/wiki/%D0%9B%D1%83%D0%B8_%D0%90%D1%80%D0%BC%D1%81%D1%82%D1%80%D0%BE%D0%BD%D0%B3" TargetMode="External"/><Relationship Id="rId85" Type="http://schemas.openxmlformats.org/officeDocument/2006/relationships/hyperlink" Target="http://ru.wikipedia.org/wiki/%D0%94%D0%B6%D0%B8%D0%BD_%D0%9A%D1%80%D1%83%D0%BF%D0%B0" TargetMode="External"/><Relationship Id="rId93" Type="http://schemas.openxmlformats.org/officeDocument/2006/relationships/hyperlink" Target="http://ru.wikipedia.org/wiki/1928_%D0%B3%D0%BE%D0%B4" TargetMode="External"/><Relationship Id="rId98" Type="http://schemas.openxmlformats.org/officeDocument/2006/relationships/hyperlink" Target="http://music.yandex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92%D0%B5%D1%82%D1%85%D0%B8%D0%B9_%D0%97%D0%B0%D0%B2%D0%B5%D1%82" TargetMode="External"/><Relationship Id="rId17" Type="http://schemas.openxmlformats.org/officeDocument/2006/relationships/hyperlink" Target="http://ru.wikipedia.org/wiki/%D0%9D%D1%8C%D1%8E-%D0%99%D0%BE%D1%80%D0%BA" TargetMode="External"/><Relationship Id="rId25" Type="http://schemas.openxmlformats.org/officeDocument/2006/relationships/hyperlink" Target="http://en.wikipedia.org/wiki/work_song" TargetMode="External"/><Relationship Id="rId33" Type="http://schemas.openxmlformats.org/officeDocument/2006/relationships/hyperlink" Target="http://ru.wikipedia.org/wiki/%D0%A2%D1%80%D0%B8%D0%BE%D0%BB%D1%8C" TargetMode="External"/><Relationship Id="rId38" Type="http://schemas.openxmlformats.org/officeDocument/2006/relationships/hyperlink" Target="http://ru.wikipedia.org/wiki/%D0%91%D0%B8_%D0%91%D0%B8_%D0%9A%D0%B8%D0%BD%D0%B3" TargetMode="External"/><Relationship Id="rId46" Type="http://schemas.openxmlformats.org/officeDocument/2006/relationships/hyperlink" Target="http://ru.wikipedia.org/wiki/1920-%D0%B5" TargetMode="External"/><Relationship Id="rId59" Type="http://schemas.openxmlformats.org/officeDocument/2006/relationships/hyperlink" Target="http://ru.wikipedia.org/wiki/%D0%93%D0%B8%D1%82%D0%B0%D1%80%D0%B0" TargetMode="External"/><Relationship Id="rId67" Type="http://schemas.openxmlformats.org/officeDocument/2006/relationships/hyperlink" Target="http://ru.wikipedia.org/wiki/%D0%A1%D0%BA%D1%8D%D1%82" TargetMode="External"/><Relationship Id="rId20" Type="http://schemas.openxmlformats.org/officeDocument/2006/relationships/hyperlink" Target="http://ru.wikipedia.org/wiki/%D0%90%D0%BD%D0%B3%D0%BB%D0%B8%D0%B9%D1%81%D0%BA%D0%B8%D0%B9_%D1%8F%D0%B7%D1%8B%D0%BA" TargetMode="External"/><Relationship Id="rId41" Type="http://schemas.openxmlformats.org/officeDocument/2006/relationships/hyperlink" Target="http://myzuka.ru/Song/1340600/Bessie-Smith-Empty-Bed-Blues-Part-I" TargetMode="External"/><Relationship Id="rId54" Type="http://schemas.openxmlformats.org/officeDocument/2006/relationships/hyperlink" Target="http://ru.wikipedia.org/wiki/1924_%D0%B3%D0%BE%D0%B4" TargetMode="External"/><Relationship Id="rId62" Type="http://schemas.openxmlformats.org/officeDocument/2006/relationships/hyperlink" Target="http://ru.wikipedia.org/w/index.php?title=%D0%9A%D0%B8%D0%BD%D0%B3%D0%B0_%D0%9E%D0%BB%D0%B8%D0%B2%D0%B5%D1%80%D0%B0&amp;action=edit&amp;redlink=1" TargetMode="External"/><Relationship Id="rId70" Type="http://schemas.openxmlformats.org/officeDocument/2006/relationships/hyperlink" Target="http://ru.wikipedia.org/wiki/%D0%9F%D1%80%D0%B5%D0%B7%D0%B8%D0%B4%D0%B5%D0%BD%D1%82%D1%81%D0%BA%D0%B0%D1%8F_%D0%BC%D0%B5%D0%B4%D0%B0%D0%BB%D1%8C_%D0%A1%D0%B2%D0%BE%D0%B1%D0%BE%D0%B4%D1%8B" TargetMode="External"/><Relationship Id="rId75" Type="http://schemas.openxmlformats.org/officeDocument/2006/relationships/hyperlink" Target="http://ru.wikipedia.org/w/index.php?title=%D0%91%D0%B8%D0%B3%D0%B1%D1%8D%D0%BD%D0%B4&amp;action=edit&amp;redlink=1" TargetMode="External"/><Relationship Id="rId83" Type="http://schemas.openxmlformats.org/officeDocument/2006/relationships/hyperlink" Target="http://ru.wikipedia.org/wiki/Summertime" TargetMode="External"/><Relationship Id="rId88" Type="http://schemas.openxmlformats.org/officeDocument/2006/relationships/hyperlink" Target="http://ru.wikipedia.org/wiki/%D0%9A%D0%BB%D0%B0%D1%80%D0%BD%D0%B5%D1%82" TargetMode="External"/><Relationship Id="rId91" Type="http://schemas.openxmlformats.org/officeDocument/2006/relationships/hyperlink" Target="http://ru.wikipedia.org/w/index.php?title=%D0%AD%D1%80%D0%BB_%D0%A5%D0%B0%D0%B9%D0%BD%D1%81&amp;action=edit&amp;redlink=1" TargetMode="External"/><Relationship Id="rId96" Type="http://schemas.openxmlformats.org/officeDocument/2006/relationships/hyperlink" Target="http://music.y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/index.php?title=Maple_Leaf_Rag&amp;action=edit&amp;redlink=1" TargetMode="External"/><Relationship Id="rId15" Type="http://schemas.openxmlformats.org/officeDocument/2006/relationships/hyperlink" Target="http://ru.wikipedia.org/wiki/%D0%A0%D0%BE%D0%B1%D1%81%D0%BE%D0%BD,_%D0%9F%D0%BE%D0%BB%D1%8C" TargetMode="External"/><Relationship Id="rId23" Type="http://schemas.openxmlformats.org/officeDocument/2006/relationships/hyperlink" Target="http://ru.wikipedia.org/wiki/%D0%90%D1%84%D1%80%D0%BE%D0%B0%D0%BC%D0%B5%D1%80%D0%B8%D0%BA%D0%B0%D0%BD%D1%86%D1%8B" TargetMode="External"/><Relationship Id="rId28" Type="http://schemas.openxmlformats.org/officeDocument/2006/relationships/hyperlink" Target="http://en.wikipedia.org/wiki/ring_shout" TargetMode="External"/><Relationship Id="rId36" Type="http://schemas.openxmlformats.org/officeDocument/2006/relationships/hyperlink" Target="http://ru.wikipedia.org/wiki/%D0%91%D0%B5%D1%80%D1%80%D0%B8,_%D0%A7%D0%B0%D0%BA" TargetMode="External"/><Relationship Id="rId49" Type="http://schemas.openxmlformats.org/officeDocument/2006/relationships/hyperlink" Target="http://ru.wikipedia.org/w/index.php?title=%D0%9D%D0%BE%D0%B2%D0%BE%D0%BE%D1%80%D0%BB%D0%B5%D0%B0%D0%BD%D1%81%D0%BA%D0%BE%D0%B3%D0%BE_%D0%B4%D0%B6%D0%B0%D0%B7%D0%B0&amp;action=edit&amp;redlink=1" TargetMode="External"/><Relationship Id="rId57" Type="http://schemas.openxmlformats.org/officeDocument/2006/relationships/hyperlink" Target="http://ru.wikipedia.org/wiki/%D0%91%D0%B0%D1%81" TargetMode="External"/><Relationship Id="rId10" Type="http://schemas.openxmlformats.org/officeDocument/2006/relationships/hyperlink" Target="http://ru.wikipedia.org/wiki/%D0%A1%D0%A8%D0%90" TargetMode="External"/><Relationship Id="rId31" Type="http://schemas.openxmlformats.org/officeDocument/2006/relationships/hyperlink" Target="http://ru.wikipedia.org/wiki/%D0%91%D0%B0%D0%BB%D0%BB%D0%B0%D0%B4%D0%B0" TargetMode="External"/><Relationship Id="rId44" Type="http://schemas.openxmlformats.org/officeDocument/2006/relationships/hyperlink" Target="http://ru.wikipedia.org/w/index.php?title=%D0%9E%D1%80%D0%B8%D0%B3%D0%B8%D0%BD%D0%B0%D0%BB_%D0%94%D0%B8%D0%BA%D1%81%D0%B8%D0%BB%D0%B5%D0%BD%D0%B4_%D0%94%D0%B6%D0%B0%D0%B7_%D0%91%D1%8D%D0%BD%D0%B4&amp;action=edit&amp;redlink=1" TargetMode="External"/><Relationship Id="rId52" Type="http://schemas.openxmlformats.org/officeDocument/2006/relationships/hyperlink" Target="http://ru.wikipedia.org/wiki/%D0%A7%D0%B8%D0%BA%D0%B0%D0%B3%D0%BE" TargetMode="External"/><Relationship Id="rId60" Type="http://schemas.openxmlformats.org/officeDocument/2006/relationships/hyperlink" Target="http://ru.wikipedia.org/wiki/%D0%9C%D0%B0%D1%80%D1%88_%28%D0%BC%D1%83%D0%B7%D1%8B%D0%BA%D0%B0%29" TargetMode="External"/><Relationship Id="rId65" Type="http://schemas.openxmlformats.org/officeDocument/2006/relationships/hyperlink" Target="http://ru.wikipedia.org/wiki/%D0%94%D0%B6%D0%B0%D0%B7" TargetMode="External"/><Relationship Id="rId73" Type="http://schemas.openxmlformats.org/officeDocument/2006/relationships/hyperlink" Target="http://ru.wikipedia.org/wiki/1990" TargetMode="External"/><Relationship Id="rId78" Type="http://schemas.openxmlformats.org/officeDocument/2006/relationships/hyperlink" Target="http://ru.wikipedia.org/wiki/%D0%AD%D0%BB%D0%BB%D0%B8%D0%BD%D0%B3%D1%82%D0%BE%D0%BD,_%D0%94%D1%8E%D0%BA" TargetMode="External"/><Relationship Id="rId81" Type="http://schemas.openxmlformats.org/officeDocument/2006/relationships/hyperlink" Target="http://ru.wikipedia.org/wiki/Ella_and_Louis" TargetMode="External"/><Relationship Id="rId86" Type="http://schemas.openxmlformats.org/officeDocument/2006/relationships/hyperlink" Target="http://ru.wikipedia.org/wiki/%D0%93%D0%B8%D1%82%D0%B0%D1%80%D0%B8%D1%81%D1%82" TargetMode="External"/><Relationship Id="rId94" Type="http://schemas.openxmlformats.org/officeDocument/2006/relationships/hyperlink" Target="http://ru.wikipedia.org/wiki/%D0%92%D0%B5%D0%BB%D0%B8%D0%BA%D0%B0%D1%8F_%D0%B4%D0%B5%D0%BF%D1%80%D0%B5%D1%81%D1%81%D0%B8%D1%8F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A0%D1%83%D1%81%D1%81%D0%BA%D0%B8%D0%B9_%D1%8F%D0%B7%D1%8B%D0%BA" TargetMode="External"/><Relationship Id="rId13" Type="http://schemas.openxmlformats.org/officeDocument/2006/relationships/hyperlink" Target="http://ru.wikipedia.org/wiki/%D0%9A%D0%BD%D0%B8%D0%B3%D0%B0_%D0%98%D1%81%D1%85%D0%BE%D0%B4" TargetMode="External"/><Relationship Id="rId18" Type="http://schemas.openxmlformats.org/officeDocument/2006/relationships/hyperlink" Target="http://ru.wikipedia.org/wiki/7_%D1%81%D0%B5%D0%BD%D1%82%D1%8F%D0%B1%D1%80%D1%8F" TargetMode="External"/><Relationship Id="rId39" Type="http://schemas.openxmlformats.org/officeDocument/2006/relationships/hyperlink" Target="http://ru.wikipedia.org/wiki/%D0%91%D0%BE_%D0%94%D0%B8%D0%B4%D0%B4%D0%BB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5182</Words>
  <Characters>29543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Сахаров Ярослав</cp:lastModifiedBy>
  <cp:revision>7</cp:revision>
  <dcterms:created xsi:type="dcterms:W3CDTF">2012-06-15T12:22:00Z</dcterms:created>
  <dcterms:modified xsi:type="dcterms:W3CDTF">2013-05-12T13:10:00Z</dcterms:modified>
</cp:coreProperties>
</file>